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9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736"/>
        <w:gridCol w:w="3158"/>
      </w:tblGrid>
      <w:tr w:rsidR="00C513DF" w14:paraId="672A6659" w14:textId="77777777" w:rsidTr="6F0BFB68">
        <w:tc>
          <w:tcPr>
            <w:tcW w:w="4503" w:type="dxa"/>
          </w:tcPr>
          <w:p w14:paraId="0A37501D" w14:textId="77777777" w:rsidR="00700496" w:rsidRDefault="00700496" w:rsidP="00700496">
            <w:bookmarkStart w:id="0" w:name="_GoBack"/>
            <w:bookmarkEnd w:id="0"/>
          </w:p>
        </w:tc>
        <w:tc>
          <w:tcPr>
            <w:tcW w:w="236" w:type="dxa"/>
          </w:tcPr>
          <w:p w14:paraId="5DAB6C7B" w14:textId="77777777" w:rsidR="00700496" w:rsidRDefault="00C513DF" w:rsidP="00700496">
            <w:r>
              <w:rPr>
                <w:noProof/>
              </w:rPr>
              <w:drawing>
                <wp:inline distT="0" distB="0" distL="0" distR="0" wp14:anchorId="1B2F7A33" wp14:editId="2DE1A11E">
                  <wp:extent cx="1599148" cy="821055"/>
                  <wp:effectExtent l="0" t="0" r="1270" b="0"/>
                  <wp:docPr id="186305623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148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02EB378F" w14:textId="77777777" w:rsidR="00700496" w:rsidRDefault="00700496" w:rsidP="00700496">
            <w:pPr>
              <w:jc w:val="right"/>
            </w:pPr>
          </w:p>
        </w:tc>
      </w:tr>
    </w:tbl>
    <w:p w14:paraId="6A05A809" w14:textId="77777777" w:rsidR="00700496" w:rsidRDefault="00700496" w:rsidP="00494CA1"/>
    <w:p w14:paraId="4A6B4735" w14:textId="77777777" w:rsidR="009A4CD4" w:rsidRPr="008E7EE7" w:rsidRDefault="00700496" w:rsidP="00700496">
      <w:pPr>
        <w:jc w:val="center"/>
        <w:rPr>
          <w:b/>
          <w:sz w:val="16"/>
          <w:szCs w:val="16"/>
        </w:rPr>
      </w:pPr>
      <w:r w:rsidRPr="008E7EE7">
        <w:rPr>
          <w:b/>
          <w:sz w:val="28"/>
          <w:szCs w:val="28"/>
        </w:rPr>
        <w:t>P</w:t>
      </w:r>
      <w:r w:rsidR="00283072" w:rsidRPr="008E7EE7">
        <w:rPr>
          <w:b/>
          <w:sz w:val="28"/>
          <w:szCs w:val="28"/>
        </w:rPr>
        <w:t xml:space="preserve">erfil de </w:t>
      </w:r>
      <w:r w:rsidRPr="008E7EE7">
        <w:rPr>
          <w:b/>
          <w:sz w:val="28"/>
          <w:szCs w:val="28"/>
        </w:rPr>
        <w:t xml:space="preserve">Proyecto </w:t>
      </w:r>
    </w:p>
    <w:p w14:paraId="57F48855" w14:textId="77777777" w:rsidR="002C30DF" w:rsidRDefault="00700496" w:rsidP="00700496">
      <w:pPr>
        <w:jc w:val="center"/>
        <w:rPr>
          <w:b/>
          <w:sz w:val="28"/>
          <w:szCs w:val="28"/>
        </w:rPr>
      </w:pPr>
      <w:r w:rsidRPr="008E7EE7">
        <w:rPr>
          <w:b/>
          <w:sz w:val="28"/>
          <w:szCs w:val="28"/>
        </w:rPr>
        <w:t>a cargo de</w:t>
      </w:r>
      <w:r w:rsidR="001849E2" w:rsidRPr="008E7EE7">
        <w:rPr>
          <w:b/>
          <w:sz w:val="28"/>
          <w:szCs w:val="28"/>
        </w:rPr>
        <w:t xml:space="preserve"> la </w:t>
      </w:r>
      <w:r w:rsidR="002C30DF">
        <w:rPr>
          <w:b/>
          <w:sz w:val="28"/>
          <w:szCs w:val="28"/>
        </w:rPr>
        <w:t>4</w:t>
      </w:r>
      <w:r w:rsidR="00283072" w:rsidRPr="008E7EE7">
        <w:rPr>
          <w:b/>
          <w:sz w:val="28"/>
          <w:szCs w:val="28"/>
        </w:rPr>
        <w:t xml:space="preserve">a </w:t>
      </w:r>
      <w:r w:rsidR="009823FD" w:rsidRPr="008E7EE7">
        <w:rPr>
          <w:b/>
          <w:sz w:val="28"/>
          <w:szCs w:val="28"/>
        </w:rPr>
        <w:t>C</w:t>
      </w:r>
      <w:r w:rsidR="00283072" w:rsidRPr="008E7EE7">
        <w:rPr>
          <w:b/>
          <w:sz w:val="28"/>
          <w:szCs w:val="28"/>
        </w:rPr>
        <w:t>onvocatoria</w:t>
      </w:r>
    </w:p>
    <w:p w14:paraId="0F6AEDD0" w14:textId="77777777" w:rsidR="00700496" w:rsidRPr="002C30DF" w:rsidRDefault="002C30DF" w:rsidP="00700496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Reactivación económica post emergencia sanitaria COVID-19</w:t>
      </w:r>
      <w:r w:rsidR="009E4FAB" w:rsidRPr="008E7EE7">
        <w:rPr>
          <w:b/>
          <w:sz w:val="28"/>
          <w:szCs w:val="28"/>
        </w:rPr>
        <w:br/>
      </w:r>
      <w:r w:rsidRPr="002C30DF">
        <w:rPr>
          <w:b/>
          <w:sz w:val="24"/>
          <w:szCs w:val="24"/>
        </w:rPr>
        <w:t>Mayo 2020</w:t>
      </w:r>
    </w:p>
    <w:p w14:paraId="4AE8550A" w14:textId="77777777" w:rsidR="00494CA1" w:rsidRPr="002A5858" w:rsidRDefault="00494CA1" w:rsidP="00857DDF">
      <w:pPr>
        <w:pStyle w:val="Ttulo1"/>
      </w:pPr>
      <w:r w:rsidRPr="002A5858">
        <w:t>Datos de referencia</w:t>
      </w:r>
    </w:p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3690"/>
        <w:gridCol w:w="6516"/>
      </w:tblGrid>
      <w:tr w:rsidR="00494CA1" w:rsidRPr="00B46008" w14:paraId="2F70EDE2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2A5E7A2D" w14:textId="77777777" w:rsidR="00494CA1" w:rsidRPr="00E22450" w:rsidRDefault="00494CA1" w:rsidP="006F06A2">
            <w:pPr>
              <w:rPr>
                <w:rFonts w:cs="Arial"/>
                <w:b/>
                <w:sz w:val="22"/>
                <w:lang w:val="es-ES"/>
              </w:rPr>
            </w:pPr>
            <w:r w:rsidRPr="00E22450">
              <w:rPr>
                <w:rFonts w:cs="Arial"/>
                <w:b/>
                <w:sz w:val="22"/>
                <w:lang w:val="es-ES"/>
              </w:rPr>
              <w:t>Título del proyecto</w:t>
            </w:r>
            <w:r w:rsidR="00606C19">
              <w:rPr>
                <w:rFonts w:cs="Arial"/>
                <w:b/>
                <w:sz w:val="22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5A39BBE3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494CA1" w:rsidRPr="00B46008" w14:paraId="06E2B6C6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0A6B0404" w14:textId="06DB186F" w:rsidR="00700496" w:rsidRPr="00606C19" w:rsidRDefault="00D2530A" w:rsidP="00C375D5">
            <w:pPr>
              <w:rPr>
                <w:rFonts w:cs="Arial"/>
                <w:lang w:val="es-ES"/>
              </w:rPr>
            </w:pPr>
            <w:r w:rsidRPr="784B1851">
              <w:rPr>
                <w:rFonts w:cs="Arial"/>
                <w:lang w:val="es-ES"/>
              </w:rPr>
              <w:t>Localización</w:t>
            </w:r>
            <w:r w:rsidR="00C375D5" w:rsidRPr="784B1851">
              <w:rPr>
                <w:rFonts w:cs="Arial"/>
                <w:lang w:val="es-ES"/>
              </w:rPr>
              <w:t xml:space="preserve"> </w:t>
            </w:r>
            <w:r w:rsidRPr="784B1851">
              <w:rPr>
                <w:rFonts w:cs="Arial"/>
                <w:lang w:val="es-ES"/>
              </w:rPr>
              <w:t>t</w:t>
            </w:r>
            <w:r w:rsidR="00C375D5" w:rsidRPr="784B1851">
              <w:rPr>
                <w:rFonts w:cs="Arial"/>
                <w:lang w:val="es-ES"/>
              </w:rPr>
              <w:t xml:space="preserve">erritorial </w:t>
            </w:r>
            <w:r w:rsidR="6DCD69A1" w:rsidRPr="784B1851">
              <w:rPr>
                <w:rFonts w:cs="Arial"/>
                <w:lang w:val="es-ES"/>
              </w:rPr>
              <w:t>de l</w:t>
            </w:r>
            <w:r w:rsidR="00494CA1" w:rsidRPr="784B1851">
              <w:rPr>
                <w:rFonts w:cs="Arial"/>
                <w:lang w:val="es-ES"/>
              </w:rPr>
              <w:t>a ejecución</w:t>
            </w:r>
          </w:p>
        </w:tc>
        <w:tc>
          <w:tcPr>
            <w:tcW w:w="6516" w:type="dxa"/>
            <w:vAlign w:val="center"/>
          </w:tcPr>
          <w:p w14:paraId="41C8F396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58671E" w14:paraId="76DC2214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605FE029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Duración del proyecto</w:t>
            </w:r>
            <w:r w:rsidR="009D7625" w:rsidRPr="00606C19">
              <w:rPr>
                <w:rFonts w:cs="Arial"/>
                <w:lang w:val="es-ES"/>
              </w:rPr>
              <w:t xml:space="preserve"> (</w:t>
            </w:r>
            <w:r w:rsidR="00E32180">
              <w:rPr>
                <w:rFonts w:cs="Arial"/>
                <w:lang w:val="es-ES"/>
              </w:rPr>
              <w:t>en meses</w:t>
            </w:r>
            <w:r w:rsidR="009D7625" w:rsidRPr="00606C19">
              <w:rPr>
                <w:rFonts w:cs="Arial"/>
                <w:lang w:val="es-ES"/>
              </w:rPr>
              <w:t>)</w:t>
            </w:r>
          </w:p>
        </w:tc>
        <w:tc>
          <w:tcPr>
            <w:tcW w:w="6516" w:type="dxa"/>
            <w:vAlign w:val="center"/>
          </w:tcPr>
          <w:p w14:paraId="72A3D3EC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283072" w:rsidRPr="00283072" w14:paraId="4A17D2CA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5E032737" w14:textId="77777777" w:rsidR="00283072" w:rsidRPr="00606C19" w:rsidRDefault="00283072" w:rsidP="00226186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Monto </w:t>
            </w:r>
            <w:r w:rsidR="00226186" w:rsidRPr="00606C19">
              <w:rPr>
                <w:rFonts w:cs="Arial"/>
                <w:lang w:val="es-ES"/>
              </w:rPr>
              <w:t xml:space="preserve">solicitado </w:t>
            </w:r>
            <w:r w:rsidR="00E32180">
              <w:rPr>
                <w:rFonts w:cs="Arial"/>
                <w:lang w:val="es-ES"/>
              </w:rPr>
              <w:t>al Fondo</w:t>
            </w:r>
          </w:p>
        </w:tc>
        <w:tc>
          <w:tcPr>
            <w:tcW w:w="6516" w:type="dxa"/>
            <w:vAlign w:val="center"/>
          </w:tcPr>
          <w:p w14:paraId="0D0B940D" w14:textId="77777777" w:rsidR="00283072" w:rsidRPr="00606C19" w:rsidRDefault="00283072" w:rsidP="006F06A2">
            <w:pPr>
              <w:rPr>
                <w:rFonts w:cs="Arial"/>
                <w:lang w:val="es-ES"/>
              </w:rPr>
            </w:pPr>
          </w:p>
        </w:tc>
      </w:tr>
      <w:tr w:rsidR="00B804B9" w:rsidRPr="00B46008" w14:paraId="7215732C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1A87153E" w14:textId="77777777" w:rsidR="00B804B9" w:rsidRPr="00606C19" w:rsidRDefault="00606C19" w:rsidP="00EC616B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Monto de Contrapartida (min. 20%)</w:t>
            </w:r>
          </w:p>
        </w:tc>
        <w:tc>
          <w:tcPr>
            <w:tcW w:w="6516" w:type="dxa"/>
            <w:vAlign w:val="center"/>
          </w:tcPr>
          <w:p w14:paraId="0E27B00A" w14:textId="77777777" w:rsidR="00B804B9" w:rsidRPr="00606C19" w:rsidRDefault="00B804B9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0B604D0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60324431" w14:textId="77777777" w:rsidR="00494CA1" w:rsidRPr="00606C19" w:rsidRDefault="00494CA1" w:rsidP="00EC616B">
            <w:pPr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Grupo </w:t>
            </w:r>
            <w:r w:rsidR="00EC616B" w:rsidRPr="00606C19">
              <w:rPr>
                <w:rFonts w:cs="Arial"/>
                <w:lang w:val="es-ES"/>
              </w:rPr>
              <w:t>m</w:t>
            </w:r>
            <w:r w:rsidRPr="00606C19">
              <w:rPr>
                <w:rFonts w:cs="Arial"/>
                <w:lang w:val="es-ES"/>
              </w:rPr>
              <w:t>eta</w:t>
            </w:r>
            <w:r w:rsidR="009A4CD4" w:rsidRPr="00606C19">
              <w:rPr>
                <w:rFonts w:cs="Arial"/>
                <w:lang w:val="es-ES"/>
              </w:rPr>
              <w:t xml:space="preserve"> y beneficiarios</w:t>
            </w:r>
          </w:p>
        </w:tc>
        <w:tc>
          <w:tcPr>
            <w:tcW w:w="6516" w:type="dxa"/>
            <w:vAlign w:val="center"/>
          </w:tcPr>
          <w:p w14:paraId="60061E4C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7B7A418E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727B5123" w14:textId="77777777" w:rsidR="00494CA1" w:rsidRPr="00226186" w:rsidRDefault="00494CA1" w:rsidP="006F06A2">
            <w:pPr>
              <w:rPr>
                <w:rFonts w:cs="Arial"/>
                <w:b/>
                <w:sz w:val="22"/>
                <w:lang w:val="es-ES"/>
              </w:rPr>
            </w:pPr>
            <w:r w:rsidRPr="00226186">
              <w:rPr>
                <w:rFonts w:cs="Arial"/>
                <w:b/>
                <w:sz w:val="22"/>
                <w:lang w:val="es-ES"/>
              </w:rPr>
              <w:t xml:space="preserve">Institución solicitante </w:t>
            </w:r>
            <w:r w:rsidR="00226186" w:rsidRPr="00226186">
              <w:rPr>
                <w:rFonts w:cs="Arial"/>
                <w:b/>
                <w:sz w:val="22"/>
                <w:lang w:val="es-ES"/>
              </w:rPr>
              <w:t>1:</w:t>
            </w:r>
          </w:p>
        </w:tc>
        <w:tc>
          <w:tcPr>
            <w:tcW w:w="6516" w:type="dxa"/>
            <w:vAlign w:val="center"/>
          </w:tcPr>
          <w:p w14:paraId="44EAFD9C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226186" w:rsidRPr="00B46008" w14:paraId="29215F9A" w14:textId="77777777" w:rsidTr="784B1851">
        <w:trPr>
          <w:trHeight w:val="454"/>
        </w:trPr>
        <w:tc>
          <w:tcPr>
            <w:tcW w:w="3690" w:type="dxa"/>
          </w:tcPr>
          <w:p w14:paraId="468252A1" w14:textId="77777777" w:rsidR="00226186" w:rsidRPr="00606C19" w:rsidRDefault="00226186" w:rsidP="006F06A2">
            <w:pPr>
              <w:pStyle w:val="Piedepgina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Datos del representante legal Institución 1</w:t>
            </w:r>
            <w:r w:rsidR="001849E2" w:rsidRPr="00606C19">
              <w:rPr>
                <w:rFonts w:cs="Arial"/>
                <w:lang w:val="es-ES"/>
              </w:rPr>
              <w:t xml:space="preserve"> (sector privado</w:t>
            </w:r>
            <w:r w:rsidR="002C30DF">
              <w:rPr>
                <w:rFonts w:cs="Arial"/>
                <w:lang w:val="es-ES"/>
              </w:rPr>
              <w:t xml:space="preserve"> sin fines de lucro</w:t>
            </w:r>
            <w:r w:rsidR="001849E2" w:rsidRPr="00606C19">
              <w:rPr>
                <w:rFonts w:cs="Arial"/>
                <w:lang w:val="es-ES"/>
              </w:rPr>
              <w:t>)</w:t>
            </w:r>
            <w:r w:rsidRPr="00606C19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</w:tcPr>
          <w:p w14:paraId="37B63C1A" w14:textId="436F0A2F" w:rsidR="00226186" w:rsidRPr="00B46008" w:rsidRDefault="00226186" w:rsidP="784B1851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4B94D5A5" w14:textId="58D2746D" w:rsidR="00226186" w:rsidRPr="00B46008" w:rsidRDefault="00226186" w:rsidP="784B1851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226186" w:rsidRPr="00B46008" w14:paraId="799E57DB" w14:textId="77777777" w:rsidTr="784B1851">
        <w:trPr>
          <w:trHeight w:val="454"/>
        </w:trPr>
        <w:tc>
          <w:tcPr>
            <w:tcW w:w="3690" w:type="dxa"/>
          </w:tcPr>
          <w:p w14:paraId="3E80BC22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Nombre: </w:t>
            </w:r>
          </w:p>
        </w:tc>
        <w:tc>
          <w:tcPr>
            <w:tcW w:w="6516" w:type="dxa"/>
          </w:tcPr>
          <w:p w14:paraId="3DEEC669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78C26F7F" w14:textId="77777777" w:rsidTr="784B1851">
        <w:trPr>
          <w:trHeight w:val="454"/>
        </w:trPr>
        <w:tc>
          <w:tcPr>
            <w:tcW w:w="3690" w:type="dxa"/>
          </w:tcPr>
          <w:p w14:paraId="7CF4C93D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Cargo: </w:t>
            </w:r>
          </w:p>
        </w:tc>
        <w:tc>
          <w:tcPr>
            <w:tcW w:w="6516" w:type="dxa"/>
          </w:tcPr>
          <w:p w14:paraId="3656B9AB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59FD9DBD" w14:textId="77777777" w:rsidTr="784B1851">
        <w:trPr>
          <w:trHeight w:val="454"/>
        </w:trPr>
        <w:tc>
          <w:tcPr>
            <w:tcW w:w="3690" w:type="dxa"/>
          </w:tcPr>
          <w:p w14:paraId="2540D61E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Teléfono fijo y no. de celular</w:t>
            </w:r>
            <w:r w:rsidR="00E32180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</w:tcPr>
          <w:p w14:paraId="45FB0818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324ACE28" w14:textId="77777777" w:rsidTr="784B1851">
        <w:trPr>
          <w:trHeight w:val="454"/>
        </w:trPr>
        <w:tc>
          <w:tcPr>
            <w:tcW w:w="3690" w:type="dxa"/>
          </w:tcPr>
          <w:p w14:paraId="7A0D7D87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Dirección: </w:t>
            </w:r>
          </w:p>
        </w:tc>
        <w:tc>
          <w:tcPr>
            <w:tcW w:w="6516" w:type="dxa"/>
          </w:tcPr>
          <w:p w14:paraId="049F31CB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4A885379" w14:textId="77777777" w:rsidTr="784B1851">
        <w:trPr>
          <w:trHeight w:val="454"/>
        </w:trPr>
        <w:tc>
          <w:tcPr>
            <w:tcW w:w="3690" w:type="dxa"/>
          </w:tcPr>
          <w:p w14:paraId="44123AC2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Ciudad: </w:t>
            </w:r>
          </w:p>
        </w:tc>
        <w:tc>
          <w:tcPr>
            <w:tcW w:w="6516" w:type="dxa"/>
          </w:tcPr>
          <w:p w14:paraId="53128261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226186" w:rsidRPr="00B46008" w14:paraId="5B991B76" w14:textId="77777777" w:rsidTr="784B1851">
        <w:trPr>
          <w:trHeight w:val="454"/>
        </w:trPr>
        <w:tc>
          <w:tcPr>
            <w:tcW w:w="3690" w:type="dxa"/>
          </w:tcPr>
          <w:p w14:paraId="1A2118CE" w14:textId="77777777" w:rsidR="00226186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Correo electrónico:</w:t>
            </w:r>
          </w:p>
        </w:tc>
        <w:tc>
          <w:tcPr>
            <w:tcW w:w="6516" w:type="dxa"/>
          </w:tcPr>
          <w:p w14:paraId="62486C05" w14:textId="77777777" w:rsidR="00226186" w:rsidRPr="00606C19" w:rsidRDefault="00226186" w:rsidP="006F06A2">
            <w:pPr>
              <w:rPr>
                <w:rFonts w:cs="Arial"/>
                <w:lang w:val="es-ES"/>
              </w:rPr>
            </w:pPr>
          </w:p>
        </w:tc>
      </w:tr>
      <w:tr w:rsidR="009823FD" w:rsidRPr="00B46008" w14:paraId="352974B4" w14:textId="77777777" w:rsidTr="784B1851">
        <w:trPr>
          <w:trHeight w:val="454"/>
        </w:trPr>
        <w:tc>
          <w:tcPr>
            <w:tcW w:w="3690" w:type="dxa"/>
          </w:tcPr>
          <w:p w14:paraId="41C0C11B" w14:textId="77777777" w:rsidR="009823FD" w:rsidRPr="00606C19" w:rsidRDefault="009823FD" w:rsidP="006F06A2">
            <w:pPr>
              <w:ind w:left="284"/>
              <w:rPr>
                <w:rFonts w:cs="Arial"/>
                <w:lang w:val="es-ES"/>
              </w:rPr>
            </w:pPr>
            <w:bookmarkStart w:id="1" w:name="_Hlk13562420"/>
            <w:r w:rsidRPr="00606C19">
              <w:rPr>
                <w:rFonts w:cs="Arial"/>
                <w:lang w:val="es-ES"/>
              </w:rPr>
              <w:t>Año de creación:</w:t>
            </w:r>
          </w:p>
        </w:tc>
        <w:tc>
          <w:tcPr>
            <w:tcW w:w="6516" w:type="dxa"/>
          </w:tcPr>
          <w:p w14:paraId="4101652C" w14:textId="77777777" w:rsidR="009823FD" w:rsidRPr="00606C19" w:rsidRDefault="009823FD" w:rsidP="006F06A2">
            <w:pPr>
              <w:rPr>
                <w:rFonts w:cs="Arial"/>
                <w:lang w:val="es-ES"/>
              </w:rPr>
            </w:pPr>
          </w:p>
        </w:tc>
      </w:tr>
      <w:tr w:rsidR="009823FD" w:rsidRPr="00B46008" w14:paraId="61225A23" w14:textId="77777777" w:rsidTr="784B1851">
        <w:trPr>
          <w:trHeight w:val="454"/>
        </w:trPr>
        <w:tc>
          <w:tcPr>
            <w:tcW w:w="3690" w:type="dxa"/>
          </w:tcPr>
          <w:p w14:paraId="5DF54A51" w14:textId="77777777" w:rsidR="009823FD" w:rsidRPr="00606C19" w:rsidRDefault="009823FD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Sitio Web:</w:t>
            </w:r>
          </w:p>
        </w:tc>
        <w:tc>
          <w:tcPr>
            <w:tcW w:w="6516" w:type="dxa"/>
          </w:tcPr>
          <w:p w14:paraId="4B99056E" w14:textId="77777777" w:rsidR="009823FD" w:rsidRPr="00606C19" w:rsidRDefault="009823FD" w:rsidP="006F06A2">
            <w:pPr>
              <w:rPr>
                <w:rFonts w:cs="Arial"/>
                <w:lang w:val="es-ES"/>
              </w:rPr>
            </w:pPr>
          </w:p>
        </w:tc>
      </w:tr>
      <w:bookmarkEnd w:id="1"/>
      <w:tr w:rsidR="0061384B" w:rsidRPr="00B46008" w14:paraId="1A7A4C8E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7E306ACF" w14:textId="77777777" w:rsidR="0061384B" w:rsidRPr="00226186" w:rsidRDefault="0061384B" w:rsidP="0061384B">
            <w:pPr>
              <w:pStyle w:val="Piedepgina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En asocio con:</w:t>
            </w:r>
          </w:p>
        </w:tc>
        <w:tc>
          <w:tcPr>
            <w:tcW w:w="6516" w:type="dxa"/>
            <w:vAlign w:val="center"/>
          </w:tcPr>
          <w:p w14:paraId="1299C43A" w14:textId="77777777" w:rsidR="0061384B" w:rsidRDefault="0061384B" w:rsidP="006F06A2">
            <w:pPr>
              <w:rPr>
                <w:rFonts w:cs="Arial"/>
                <w:lang w:val="es-ES"/>
              </w:rPr>
            </w:pPr>
          </w:p>
          <w:p w14:paraId="4DDBEF00" w14:textId="77777777" w:rsidR="0061384B" w:rsidRPr="00B46008" w:rsidRDefault="0061384B" w:rsidP="006F06A2">
            <w:pPr>
              <w:rPr>
                <w:rFonts w:cs="Arial"/>
                <w:lang w:val="es-ES"/>
              </w:rPr>
            </w:pPr>
          </w:p>
        </w:tc>
      </w:tr>
      <w:tr w:rsidR="0061384B" w:rsidRPr="00B46008" w14:paraId="57B3FEE7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67B954DF" w14:textId="77777777" w:rsidR="0061384B" w:rsidRPr="00226186" w:rsidRDefault="00226186" w:rsidP="006F06A2">
            <w:pPr>
              <w:pStyle w:val="Piedepgina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Institución 2:</w:t>
            </w:r>
          </w:p>
        </w:tc>
        <w:tc>
          <w:tcPr>
            <w:tcW w:w="6516" w:type="dxa"/>
            <w:vAlign w:val="center"/>
          </w:tcPr>
          <w:p w14:paraId="3461D779" w14:textId="77777777" w:rsidR="0061384B" w:rsidRPr="00B46008" w:rsidRDefault="0061384B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27D19DA9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587EC753" w14:textId="77777777" w:rsidR="00494CA1" w:rsidRPr="00606C19" w:rsidRDefault="00494CA1" w:rsidP="00226186">
            <w:pPr>
              <w:pStyle w:val="Piedepgina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Datos del representante legal</w:t>
            </w:r>
            <w:r w:rsidR="00226186" w:rsidRPr="00606C19">
              <w:rPr>
                <w:rFonts w:cs="Arial"/>
                <w:lang w:val="es-ES"/>
              </w:rPr>
              <w:t xml:space="preserve"> Institución 2</w:t>
            </w:r>
            <w:r w:rsidR="001849E2" w:rsidRPr="00606C19">
              <w:rPr>
                <w:rFonts w:cs="Arial"/>
                <w:lang w:val="es-ES"/>
              </w:rPr>
              <w:t xml:space="preserve"> (sector público)</w:t>
            </w:r>
            <w:r w:rsidRPr="00606C19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3CF2D8B6" w14:textId="77777777" w:rsidR="00494CA1" w:rsidRPr="00B46008" w:rsidRDefault="00494CA1" w:rsidP="006F06A2">
            <w:pPr>
              <w:rPr>
                <w:rFonts w:cs="Arial"/>
                <w:sz w:val="22"/>
                <w:lang w:val="es-ES"/>
              </w:rPr>
            </w:pPr>
          </w:p>
        </w:tc>
      </w:tr>
      <w:tr w:rsidR="00494CA1" w:rsidRPr="00B46008" w14:paraId="0DE0A012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741DE878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Nombre: </w:t>
            </w:r>
          </w:p>
        </w:tc>
        <w:tc>
          <w:tcPr>
            <w:tcW w:w="6516" w:type="dxa"/>
            <w:vAlign w:val="center"/>
          </w:tcPr>
          <w:p w14:paraId="0FB78278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D86111A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01073E1D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Cargo: </w:t>
            </w:r>
          </w:p>
        </w:tc>
        <w:tc>
          <w:tcPr>
            <w:tcW w:w="6516" w:type="dxa"/>
            <w:vAlign w:val="center"/>
          </w:tcPr>
          <w:p w14:paraId="1FC39945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162D4C2A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6B7432DB" w14:textId="77777777" w:rsidR="00494CA1" w:rsidRPr="00606C19" w:rsidRDefault="00226186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Teléfono fijo y no. de celular</w:t>
            </w:r>
            <w:r w:rsidR="00E32180">
              <w:rPr>
                <w:rFonts w:cs="Arial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0562CB0E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BB83DE6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51CB7F3D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Dirección: </w:t>
            </w:r>
          </w:p>
        </w:tc>
        <w:tc>
          <w:tcPr>
            <w:tcW w:w="6516" w:type="dxa"/>
            <w:vAlign w:val="center"/>
          </w:tcPr>
          <w:p w14:paraId="34CE0A41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4B6E681F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7EDDE240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Ciudad: </w:t>
            </w:r>
          </w:p>
        </w:tc>
        <w:tc>
          <w:tcPr>
            <w:tcW w:w="6516" w:type="dxa"/>
            <w:vAlign w:val="center"/>
          </w:tcPr>
          <w:p w14:paraId="62EBF3C5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494CA1" w:rsidRPr="00B46008" w14:paraId="3992E3ED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766D4F0A" w14:textId="77777777" w:rsidR="00494CA1" w:rsidRPr="00606C19" w:rsidRDefault="00494CA1" w:rsidP="006F06A2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Correo electrónico:</w:t>
            </w:r>
          </w:p>
        </w:tc>
        <w:tc>
          <w:tcPr>
            <w:tcW w:w="6516" w:type="dxa"/>
            <w:vAlign w:val="center"/>
          </w:tcPr>
          <w:p w14:paraId="6D98A12B" w14:textId="77777777" w:rsidR="00494CA1" w:rsidRPr="00606C19" w:rsidRDefault="00494CA1" w:rsidP="006F06A2">
            <w:pPr>
              <w:rPr>
                <w:rFonts w:cs="Arial"/>
                <w:lang w:val="es-ES"/>
              </w:rPr>
            </w:pPr>
          </w:p>
        </w:tc>
      </w:tr>
      <w:tr w:rsidR="007A64A3" w:rsidRPr="00B46008" w14:paraId="5352914C" w14:textId="77777777" w:rsidTr="784B1851">
        <w:trPr>
          <w:trHeight w:val="454"/>
        </w:trPr>
        <w:tc>
          <w:tcPr>
            <w:tcW w:w="3690" w:type="dxa"/>
          </w:tcPr>
          <w:p w14:paraId="7484349A" w14:textId="77777777" w:rsidR="007A64A3" w:rsidRPr="00606C19" w:rsidRDefault="007A64A3" w:rsidP="007A64A3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lastRenderedPageBreak/>
              <w:t>Año de creación:</w:t>
            </w:r>
          </w:p>
        </w:tc>
        <w:tc>
          <w:tcPr>
            <w:tcW w:w="6516" w:type="dxa"/>
            <w:vAlign w:val="center"/>
          </w:tcPr>
          <w:p w14:paraId="2946DB82" w14:textId="77777777" w:rsidR="007A64A3" w:rsidRPr="00606C19" w:rsidRDefault="007A64A3" w:rsidP="007A64A3">
            <w:pPr>
              <w:rPr>
                <w:rFonts w:cs="Arial"/>
                <w:lang w:val="es-ES"/>
              </w:rPr>
            </w:pPr>
          </w:p>
        </w:tc>
      </w:tr>
      <w:tr w:rsidR="007A64A3" w:rsidRPr="00B46008" w14:paraId="6A07D6C0" w14:textId="77777777" w:rsidTr="784B1851">
        <w:trPr>
          <w:trHeight w:val="454"/>
        </w:trPr>
        <w:tc>
          <w:tcPr>
            <w:tcW w:w="3690" w:type="dxa"/>
          </w:tcPr>
          <w:p w14:paraId="35A8BE38" w14:textId="77777777" w:rsidR="007A64A3" w:rsidRPr="00606C19" w:rsidRDefault="007A64A3" w:rsidP="007A64A3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>Sitio Web:</w:t>
            </w:r>
          </w:p>
        </w:tc>
        <w:tc>
          <w:tcPr>
            <w:tcW w:w="6516" w:type="dxa"/>
            <w:vAlign w:val="center"/>
          </w:tcPr>
          <w:p w14:paraId="5997CC1D" w14:textId="77777777" w:rsidR="007A64A3" w:rsidRPr="00606C19" w:rsidRDefault="007A64A3" w:rsidP="007A64A3">
            <w:pPr>
              <w:rPr>
                <w:rFonts w:cs="Arial"/>
                <w:lang w:val="es-ES"/>
              </w:rPr>
            </w:pPr>
          </w:p>
        </w:tc>
      </w:tr>
      <w:tr w:rsidR="00E32180" w:rsidRPr="00B46008" w14:paraId="29C7E023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4464E310" w14:textId="77777777" w:rsidR="00E32180" w:rsidRPr="00226186" w:rsidRDefault="00E32180" w:rsidP="00E32180">
            <w:pPr>
              <w:pStyle w:val="Piedepgina"/>
              <w:jc w:val="center"/>
              <w:rPr>
                <w:rFonts w:cs="Arial"/>
                <w:b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Eventualmente e</w:t>
            </w: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n asocio con:</w:t>
            </w:r>
          </w:p>
        </w:tc>
        <w:tc>
          <w:tcPr>
            <w:tcW w:w="6516" w:type="dxa"/>
            <w:vAlign w:val="center"/>
          </w:tcPr>
          <w:p w14:paraId="110FFD37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E32180" w:rsidRPr="00B46008" w14:paraId="029924A7" w14:textId="77777777" w:rsidTr="784B1851">
        <w:trPr>
          <w:trHeight w:val="454"/>
        </w:trPr>
        <w:tc>
          <w:tcPr>
            <w:tcW w:w="3690" w:type="dxa"/>
            <w:vAlign w:val="center"/>
          </w:tcPr>
          <w:p w14:paraId="0EB5B60B" w14:textId="77777777" w:rsidR="00E32180" w:rsidRPr="00226186" w:rsidRDefault="00E32180" w:rsidP="00E32180">
            <w:pPr>
              <w:pStyle w:val="Piedepgina"/>
              <w:rPr>
                <w:rFonts w:cs="Arial"/>
                <w:b/>
                <w:sz w:val="22"/>
                <w:szCs w:val="22"/>
                <w:lang w:val="es-ES"/>
              </w:rPr>
            </w:pP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 xml:space="preserve">Institución 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3 (y más)</w:t>
            </w:r>
            <w:r w:rsidRPr="00226186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6516" w:type="dxa"/>
            <w:vAlign w:val="center"/>
          </w:tcPr>
          <w:p w14:paraId="6B699379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E32180" w:rsidRPr="00B46008" w14:paraId="05FBB498" w14:textId="77777777" w:rsidTr="784B1851">
        <w:trPr>
          <w:trHeight w:val="454"/>
        </w:trPr>
        <w:tc>
          <w:tcPr>
            <w:tcW w:w="3690" w:type="dxa"/>
          </w:tcPr>
          <w:p w14:paraId="2A08C848" w14:textId="77777777" w:rsidR="00E32180" w:rsidRPr="00606C19" w:rsidRDefault="00AE71C8" w:rsidP="00E32180">
            <w:pPr>
              <w:ind w:left="284"/>
              <w:rPr>
                <w:rFonts w:cs="Arial"/>
                <w:lang w:val="es-ES"/>
              </w:rPr>
            </w:pPr>
            <w:r w:rsidRPr="00606C19">
              <w:rPr>
                <w:rFonts w:cs="Arial"/>
                <w:lang w:val="es-ES"/>
              </w:rPr>
              <w:t xml:space="preserve">Datos del representante legal Institución </w:t>
            </w:r>
            <w:r>
              <w:rPr>
                <w:rFonts w:cs="Arial"/>
                <w:lang w:val="es-ES"/>
              </w:rPr>
              <w:t>3 (privado o público)</w:t>
            </w:r>
          </w:p>
        </w:tc>
        <w:tc>
          <w:tcPr>
            <w:tcW w:w="6516" w:type="dxa"/>
            <w:vAlign w:val="center"/>
          </w:tcPr>
          <w:p w14:paraId="3FE9F23F" w14:textId="77777777" w:rsidR="00E32180" w:rsidRPr="00606C19" w:rsidRDefault="00E32180" w:rsidP="00E32180">
            <w:pPr>
              <w:rPr>
                <w:rFonts w:cs="Arial"/>
                <w:lang w:val="es-ES"/>
              </w:rPr>
            </w:pPr>
          </w:p>
        </w:tc>
      </w:tr>
      <w:tr w:rsidR="00AE71C8" w:rsidRPr="00B46008" w14:paraId="412B133C" w14:textId="77777777" w:rsidTr="784B1851">
        <w:trPr>
          <w:trHeight w:val="454"/>
        </w:trPr>
        <w:tc>
          <w:tcPr>
            <w:tcW w:w="3690" w:type="dxa"/>
          </w:tcPr>
          <w:p w14:paraId="0199BBA3" w14:textId="77777777" w:rsidR="00AE71C8" w:rsidRPr="00606C19" w:rsidRDefault="00AE71C8" w:rsidP="00E32180">
            <w:pPr>
              <w:ind w:left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Nombre:</w:t>
            </w:r>
          </w:p>
        </w:tc>
        <w:tc>
          <w:tcPr>
            <w:tcW w:w="6516" w:type="dxa"/>
            <w:vAlign w:val="center"/>
          </w:tcPr>
          <w:p w14:paraId="1F72F646" w14:textId="77777777" w:rsidR="00AE71C8" w:rsidRPr="00606C19" w:rsidRDefault="00AE71C8" w:rsidP="00E32180">
            <w:pPr>
              <w:rPr>
                <w:rFonts w:cs="Arial"/>
                <w:lang w:val="es-ES"/>
              </w:rPr>
            </w:pPr>
          </w:p>
        </w:tc>
      </w:tr>
      <w:tr w:rsidR="00AE71C8" w:rsidRPr="00B46008" w14:paraId="172A0622" w14:textId="77777777" w:rsidTr="784B1851">
        <w:trPr>
          <w:trHeight w:val="454"/>
        </w:trPr>
        <w:tc>
          <w:tcPr>
            <w:tcW w:w="3690" w:type="dxa"/>
          </w:tcPr>
          <w:p w14:paraId="33C86505" w14:textId="77777777" w:rsidR="00AE71C8" w:rsidRDefault="00AE71C8" w:rsidP="00E32180">
            <w:pPr>
              <w:ind w:left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…</w:t>
            </w:r>
          </w:p>
        </w:tc>
        <w:tc>
          <w:tcPr>
            <w:tcW w:w="6516" w:type="dxa"/>
            <w:vAlign w:val="center"/>
          </w:tcPr>
          <w:p w14:paraId="08CE6F91" w14:textId="77777777" w:rsidR="00AE71C8" w:rsidRPr="00606C19" w:rsidRDefault="00AE71C8" w:rsidP="00E32180">
            <w:pPr>
              <w:rPr>
                <w:rFonts w:cs="Arial"/>
                <w:lang w:val="es-ES"/>
              </w:rPr>
            </w:pPr>
          </w:p>
        </w:tc>
      </w:tr>
    </w:tbl>
    <w:p w14:paraId="3AA90242" w14:textId="6D46865E" w:rsidR="00D8244E" w:rsidRPr="00857DDF" w:rsidRDefault="0087638A" w:rsidP="00857DDF">
      <w:pPr>
        <w:pStyle w:val="Ttulo1"/>
      </w:pPr>
      <w:r w:rsidRPr="00857DDF">
        <w:t>Ámbito específico del proyecto:</w:t>
      </w:r>
    </w:p>
    <w:p w14:paraId="0F451D67" w14:textId="06507B58" w:rsidR="00D66B35" w:rsidRPr="00857DDF" w:rsidRDefault="00A82D09" w:rsidP="00857DDF">
      <w:pPr>
        <w:pStyle w:val="Ttulo1"/>
      </w:pPr>
      <w:r>
        <w:rPr>
          <w:b w:val="0"/>
          <w:bCs w:val="0"/>
        </w:rPr>
        <w:t xml:space="preserve">¿En </w:t>
      </w:r>
      <w:r w:rsidR="00346E81">
        <w:rPr>
          <w:b w:val="0"/>
          <w:bCs w:val="0"/>
        </w:rPr>
        <w:t xml:space="preserve">cuál de los tres </w:t>
      </w:r>
      <w:r>
        <w:rPr>
          <w:b w:val="0"/>
          <w:bCs w:val="0"/>
        </w:rPr>
        <w:t xml:space="preserve">qué </w:t>
      </w:r>
      <w:r w:rsidRPr="00FB1A6B">
        <w:rPr>
          <w:b w:val="0"/>
          <w:bCs w:val="0"/>
          <w:u w:val="single"/>
        </w:rPr>
        <w:t>ámbito</w:t>
      </w:r>
      <w:r w:rsidR="00346E81">
        <w:rPr>
          <w:b w:val="0"/>
          <w:bCs w:val="0"/>
          <w:u w:val="single"/>
        </w:rPr>
        <w:t>s</w:t>
      </w:r>
      <w:r w:rsidRPr="00FB1A6B">
        <w:rPr>
          <w:b w:val="0"/>
          <w:bCs w:val="0"/>
          <w:u w:val="single"/>
        </w:rPr>
        <w:t xml:space="preserve"> específico</w:t>
      </w:r>
      <w:r w:rsidR="00346E81">
        <w:rPr>
          <w:b w:val="0"/>
          <w:bCs w:val="0"/>
          <w:u w:val="single"/>
        </w:rPr>
        <w:t>s</w:t>
      </w:r>
      <w:r w:rsidRPr="00FB1A6B">
        <w:rPr>
          <w:b w:val="0"/>
          <w:bCs w:val="0"/>
          <w:u w:val="single"/>
        </w:rPr>
        <w:t xml:space="preserve"> de la presente convocatoria</w:t>
      </w:r>
      <w:r>
        <w:rPr>
          <w:b w:val="0"/>
          <w:bCs w:val="0"/>
        </w:rPr>
        <w:t xml:space="preserve"> se ubica la iniciativa propuesta? Favor marcar</w:t>
      </w:r>
      <w:r w:rsidR="00815E81">
        <w:rPr>
          <w:b w:val="0"/>
          <w:bCs w:val="0"/>
        </w:rPr>
        <w:t xml:space="preserve"> la que </w:t>
      </w:r>
      <w:r w:rsidR="00FB1A6B">
        <w:rPr>
          <w:b w:val="0"/>
          <w:bCs w:val="0"/>
        </w:rPr>
        <w:t>corresponde</w:t>
      </w: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426"/>
        <w:gridCol w:w="3118"/>
        <w:gridCol w:w="284"/>
        <w:gridCol w:w="3118"/>
      </w:tblGrid>
      <w:tr w:rsidR="00346F5C" w14:paraId="30215FCA" w14:textId="77777777" w:rsidTr="00357758">
        <w:tc>
          <w:tcPr>
            <w:tcW w:w="3261" w:type="dxa"/>
          </w:tcPr>
          <w:p w14:paraId="229E526A" w14:textId="46959A95" w:rsidR="00346F5C" w:rsidRDefault="00204563" w:rsidP="00857DDF">
            <w:pPr>
              <w:pStyle w:val="Ttulo1"/>
              <w:outlineLvl w:val="0"/>
            </w:pPr>
            <w:r w:rsidRPr="00204563">
              <w:t>•</w:t>
            </w:r>
            <w:r w:rsidR="007A40EC">
              <w:t>I</w:t>
            </w:r>
            <w:r w:rsidRPr="00204563">
              <w:t>niciativas empresariales e institucionales de adaptación para la reactivación económica (incl. empresas formadoras) al reanudarse la producción y los servicios en las empresas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ECC5EF0" w14:textId="77777777" w:rsidR="00346F5C" w:rsidRDefault="00346F5C" w:rsidP="00857DDF">
            <w:pPr>
              <w:pStyle w:val="Ttulo1"/>
              <w:outlineLvl w:val="0"/>
            </w:pPr>
          </w:p>
        </w:tc>
        <w:tc>
          <w:tcPr>
            <w:tcW w:w="3118" w:type="dxa"/>
          </w:tcPr>
          <w:p w14:paraId="7162DA07" w14:textId="7EA96BFF" w:rsidR="00346F5C" w:rsidRDefault="00094677" w:rsidP="00857DDF">
            <w:pPr>
              <w:pStyle w:val="Ttulo1"/>
              <w:outlineLvl w:val="0"/>
            </w:pPr>
            <w:r>
              <w:t>M</w:t>
            </w:r>
            <w:r w:rsidRPr="00094677">
              <w:t>edidas de mitigación para aumentar la resiliencia de empresas e instituciones fortaleciendo sus capacidades de preparación y respuesta en emergencias sanitarias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532B43" w14:textId="77777777" w:rsidR="00346F5C" w:rsidRDefault="00346F5C" w:rsidP="00857DDF">
            <w:pPr>
              <w:pStyle w:val="Ttulo1"/>
              <w:outlineLvl w:val="0"/>
            </w:pPr>
          </w:p>
        </w:tc>
        <w:tc>
          <w:tcPr>
            <w:tcW w:w="3118" w:type="dxa"/>
          </w:tcPr>
          <w:p w14:paraId="29AF98C3" w14:textId="41E8A1C6" w:rsidR="00346F5C" w:rsidRDefault="00855460" w:rsidP="00857DDF">
            <w:pPr>
              <w:pStyle w:val="Ttulo1"/>
              <w:outlineLvl w:val="0"/>
            </w:pPr>
            <w:r>
              <w:t>I</w:t>
            </w:r>
            <w:r w:rsidR="009A2719" w:rsidRPr="009A2719">
              <w:t xml:space="preserve">niciativas innovadoras en cooperación pública-privada para la </w:t>
            </w:r>
            <w:r w:rsidR="00357758" w:rsidRPr="009A2719">
              <w:t>reactivación</w:t>
            </w:r>
            <w:r w:rsidR="009A2719" w:rsidRPr="009A2719">
              <w:t xml:space="preserve"> económica y/o mitigación de efectos post covid-19.</w:t>
            </w:r>
          </w:p>
        </w:tc>
      </w:tr>
      <w:tr w:rsidR="00346F5C" w14:paraId="09E4D44E" w14:textId="77777777" w:rsidTr="00357758">
        <w:tc>
          <w:tcPr>
            <w:tcW w:w="3261" w:type="dxa"/>
          </w:tcPr>
          <w:p w14:paraId="00F3ADD2" w14:textId="77777777" w:rsidR="00346F5C" w:rsidRDefault="00346F5C" w:rsidP="00857DDF">
            <w:pPr>
              <w:pStyle w:val="Ttulo1"/>
              <w:outlineLvl w:val="0"/>
            </w:pPr>
          </w:p>
          <w:p w14:paraId="0B6483CE" w14:textId="77777777" w:rsidR="00357758" w:rsidRPr="00357758" w:rsidRDefault="00357758" w:rsidP="00357758">
            <w:pPr>
              <w:rPr>
                <w:lang w:val="es-E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A212AE3" w14:textId="77777777" w:rsidR="00346F5C" w:rsidRDefault="00346F5C" w:rsidP="00857DDF">
            <w:pPr>
              <w:pStyle w:val="Ttulo1"/>
              <w:outlineLvl w:val="0"/>
            </w:pPr>
          </w:p>
        </w:tc>
        <w:tc>
          <w:tcPr>
            <w:tcW w:w="3118" w:type="dxa"/>
          </w:tcPr>
          <w:p w14:paraId="55771104" w14:textId="77777777" w:rsidR="00346F5C" w:rsidRDefault="00346F5C" w:rsidP="00857DDF">
            <w:pPr>
              <w:pStyle w:val="Ttulo1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D4BC64" w14:textId="77777777" w:rsidR="00346F5C" w:rsidRDefault="00346F5C" w:rsidP="00857DDF">
            <w:pPr>
              <w:pStyle w:val="Ttulo1"/>
              <w:outlineLvl w:val="0"/>
            </w:pPr>
          </w:p>
        </w:tc>
        <w:tc>
          <w:tcPr>
            <w:tcW w:w="3118" w:type="dxa"/>
          </w:tcPr>
          <w:p w14:paraId="234C1E6C" w14:textId="77777777" w:rsidR="00346F5C" w:rsidRDefault="00346F5C" w:rsidP="00857DDF">
            <w:pPr>
              <w:pStyle w:val="Ttulo1"/>
              <w:outlineLvl w:val="0"/>
            </w:pPr>
          </w:p>
        </w:tc>
      </w:tr>
    </w:tbl>
    <w:p w14:paraId="497C1237" w14:textId="77777777" w:rsidR="00D66B35" w:rsidRDefault="00D66B35" w:rsidP="00857DDF">
      <w:pPr>
        <w:pStyle w:val="Ttulo1"/>
      </w:pPr>
    </w:p>
    <w:p w14:paraId="5AF760B6" w14:textId="6985B4F5" w:rsidR="00494CA1" w:rsidRPr="00B46008" w:rsidRDefault="00494CA1" w:rsidP="00857DDF">
      <w:pPr>
        <w:pStyle w:val="Ttulo1"/>
      </w:pPr>
      <w:r w:rsidRPr="00B46008">
        <w:t xml:space="preserve">Descripción </w:t>
      </w:r>
      <w:r w:rsidR="00292599">
        <w:t xml:space="preserve">y alcance </w:t>
      </w:r>
      <w:r w:rsidRPr="00B46008">
        <w:t xml:space="preserve">del proyecto: </w:t>
      </w:r>
    </w:p>
    <w:p w14:paraId="2659F0CC" w14:textId="079809A3" w:rsidR="00BC7B55" w:rsidRDefault="00B62C9A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6F0BFB68">
        <w:rPr>
          <w:rFonts w:ascii="Arial" w:hAnsi="Arial" w:cs="Arial"/>
        </w:rPr>
        <w:t xml:space="preserve">¿De qué manera </w:t>
      </w:r>
      <w:r w:rsidRPr="6F0BFB68">
        <w:rPr>
          <w:rFonts w:ascii="Arial" w:hAnsi="Arial" w:cs="Arial"/>
          <w:u w:val="single"/>
        </w:rPr>
        <w:t>el proyecto presenta un enfoque que fomente la reactivación económica frente a los impactos por la emergencia sanitaria de COVID-19?</w:t>
      </w:r>
      <w:r w:rsidR="001849E2" w:rsidRPr="6F0BFB68">
        <w:rPr>
          <w:rFonts w:ascii="Arial" w:hAnsi="Arial" w:cs="Arial"/>
        </w:rPr>
        <w:t>?</w:t>
      </w:r>
      <w:r w:rsidR="00C8547C" w:rsidRPr="6F0BFB68">
        <w:rPr>
          <w:rFonts w:ascii="Arial" w:hAnsi="Arial" w:cs="Arial"/>
        </w:rPr>
        <w:t xml:space="preserve"> ¿</w:t>
      </w:r>
      <w:r w:rsidR="00275EA0" w:rsidRPr="6F0BFB68">
        <w:rPr>
          <w:rFonts w:ascii="Arial" w:hAnsi="Arial" w:cs="Arial"/>
        </w:rPr>
        <w:t xml:space="preserve">A qué </w:t>
      </w:r>
      <w:r w:rsidR="00427197" w:rsidRPr="6F0BFB68">
        <w:rPr>
          <w:rFonts w:ascii="Arial" w:hAnsi="Arial" w:cs="Arial"/>
          <w:u w:val="single"/>
        </w:rPr>
        <w:t>desafío</w:t>
      </w:r>
      <w:r w:rsidR="00275EA0" w:rsidRPr="6F0BFB68">
        <w:rPr>
          <w:rFonts w:ascii="Arial" w:hAnsi="Arial" w:cs="Arial"/>
          <w:u w:val="single"/>
        </w:rPr>
        <w:t xml:space="preserve"> </w:t>
      </w:r>
      <w:r w:rsidR="00C00C2F" w:rsidRPr="6F0BFB68">
        <w:rPr>
          <w:rFonts w:ascii="Arial" w:hAnsi="Arial" w:cs="Arial"/>
        </w:rPr>
        <w:t xml:space="preserve">en el ámbito de </w:t>
      </w:r>
      <w:r w:rsidR="38F4D673" w:rsidRPr="6F0BFB68">
        <w:rPr>
          <w:rFonts w:ascii="Arial" w:hAnsi="Arial" w:cs="Arial"/>
        </w:rPr>
        <w:t>fomento a la reactivación económica responde</w:t>
      </w:r>
      <w:r w:rsidR="00275EA0" w:rsidRPr="6F0BFB68">
        <w:rPr>
          <w:rFonts w:ascii="Arial" w:hAnsi="Arial" w:cs="Arial"/>
        </w:rPr>
        <w:t xml:space="preserve">? </w:t>
      </w:r>
      <w:r w:rsidR="00BC7B55" w:rsidRPr="6F0BFB68">
        <w:rPr>
          <w:rFonts w:ascii="Arial" w:hAnsi="Arial" w:cs="Arial"/>
        </w:rPr>
        <w:t>¿</w:t>
      </w:r>
      <w:r w:rsidR="006D1E41">
        <w:rPr>
          <w:rFonts w:ascii="Arial" w:hAnsi="Arial" w:cs="Arial"/>
        </w:rPr>
        <w:t>En qué medida, el proyecto</w:t>
      </w:r>
      <w:r w:rsidR="00961CBC">
        <w:rPr>
          <w:rFonts w:ascii="Arial" w:hAnsi="Arial" w:cs="Arial"/>
        </w:rPr>
        <w:t xml:space="preserve"> t</w:t>
      </w:r>
      <w:r w:rsidR="00BC7B55" w:rsidRPr="6F0BFB68">
        <w:rPr>
          <w:rFonts w:ascii="Arial" w:hAnsi="Arial" w:cs="Arial"/>
        </w:rPr>
        <w:t xml:space="preserve">iene un </w:t>
      </w:r>
      <w:r w:rsidR="00BC7B55" w:rsidRPr="6F0BFB68">
        <w:rPr>
          <w:rFonts w:ascii="Arial" w:hAnsi="Arial" w:cs="Arial"/>
          <w:u w:val="single"/>
        </w:rPr>
        <w:t xml:space="preserve">alcance que fortalezca </w:t>
      </w:r>
      <w:r w:rsidR="00BC7B55" w:rsidRPr="6F0BFB68">
        <w:rPr>
          <w:rFonts w:ascii="Arial" w:hAnsi="Arial" w:cs="Arial"/>
        </w:rPr>
        <w:t xml:space="preserve">la </w:t>
      </w:r>
      <w:r w:rsidR="40F8126C" w:rsidRPr="6F0BFB68">
        <w:rPr>
          <w:rFonts w:ascii="Arial" w:hAnsi="Arial" w:cs="Arial"/>
        </w:rPr>
        <w:t>reactivación económica m</w:t>
      </w:r>
      <w:r w:rsidR="00BC7B55" w:rsidRPr="6F0BFB68">
        <w:rPr>
          <w:rFonts w:ascii="Arial" w:hAnsi="Arial" w:cs="Arial"/>
          <w:u w:val="single"/>
        </w:rPr>
        <w:t>ás allá del desarrollo de</w:t>
      </w:r>
      <w:r w:rsidR="00E85D66">
        <w:rPr>
          <w:rFonts w:ascii="Arial" w:hAnsi="Arial" w:cs="Arial"/>
          <w:u w:val="single"/>
        </w:rPr>
        <w:t xml:space="preserve"> la iniciativa </w:t>
      </w:r>
      <w:r w:rsidR="00BC7B55" w:rsidRPr="6F0BFB68">
        <w:rPr>
          <w:rFonts w:ascii="Arial" w:hAnsi="Arial" w:cs="Arial"/>
        </w:rPr>
        <w:t>propuesta?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00C2F" w14:paraId="61CDCEAD" w14:textId="77777777" w:rsidTr="00FD2476">
        <w:tc>
          <w:tcPr>
            <w:tcW w:w="10348" w:type="dxa"/>
            <w:shd w:val="clear" w:color="auto" w:fill="auto"/>
          </w:tcPr>
          <w:p w14:paraId="6BB9E253" w14:textId="77777777" w:rsidR="00C00C2F" w:rsidRPr="006D169B" w:rsidRDefault="00C00C2F" w:rsidP="00C8547C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C00C2F" w:rsidRDefault="00C00C2F" w:rsidP="00C8547C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14:paraId="2461F75E" w14:textId="5CB41690" w:rsidR="00C00C2F" w:rsidRDefault="004A3DA3" w:rsidP="00857DDF">
      <w:pPr>
        <w:pStyle w:val="Ttulo1"/>
      </w:pPr>
      <w:r>
        <w:t>Alcance</w:t>
      </w:r>
      <w:r w:rsidR="00C00C2F">
        <w:t xml:space="preserve"> innovador </w:t>
      </w:r>
      <w:r w:rsidR="00793814">
        <w:t>del proyecto</w:t>
      </w:r>
      <w:r w:rsidR="00C00C2F">
        <w:t>:</w:t>
      </w:r>
    </w:p>
    <w:p w14:paraId="69BD58EE" w14:textId="32AE275B" w:rsidR="00494CA1" w:rsidRPr="00C8547C" w:rsidRDefault="00C8547C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6F0BFB68">
        <w:rPr>
          <w:rFonts w:ascii="Arial" w:hAnsi="Arial" w:cs="Arial"/>
        </w:rPr>
        <w:t>¿</w:t>
      </w:r>
      <w:r w:rsidR="001849E2" w:rsidRPr="6F0BFB68">
        <w:rPr>
          <w:rFonts w:ascii="Arial" w:hAnsi="Arial" w:cs="Arial"/>
        </w:rPr>
        <w:t>De qué manera</w:t>
      </w:r>
      <w:r w:rsidR="0039376A" w:rsidRPr="6F0BFB68">
        <w:rPr>
          <w:rFonts w:ascii="Arial" w:hAnsi="Arial" w:cs="Arial"/>
        </w:rPr>
        <w:t xml:space="preserve"> el proyecto</w:t>
      </w:r>
      <w:r w:rsidR="001849E2" w:rsidRPr="6F0BFB68">
        <w:rPr>
          <w:rFonts w:ascii="Arial" w:hAnsi="Arial" w:cs="Arial"/>
        </w:rPr>
        <w:t xml:space="preserve"> </w:t>
      </w:r>
      <w:r w:rsidR="00494CA1" w:rsidRPr="6F0BFB68">
        <w:rPr>
          <w:rFonts w:ascii="Arial" w:hAnsi="Arial" w:cs="Arial"/>
        </w:rPr>
        <w:t xml:space="preserve">constituye </w:t>
      </w:r>
      <w:r w:rsidR="00494CA1" w:rsidRPr="6F0BFB68">
        <w:rPr>
          <w:rFonts w:ascii="Arial" w:hAnsi="Arial" w:cs="Arial"/>
          <w:u w:val="single"/>
        </w:rPr>
        <w:t xml:space="preserve">una iniciativa </w:t>
      </w:r>
      <w:r w:rsidR="33E8C5EE" w:rsidRPr="6F0BFB68">
        <w:rPr>
          <w:rFonts w:ascii="Arial" w:hAnsi="Arial" w:cs="Arial"/>
          <w:u w:val="single"/>
        </w:rPr>
        <w:t xml:space="preserve">innovadora </w:t>
      </w:r>
      <w:r w:rsidR="00DE11E8" w:rsidRPr="6F0BFB68">
        <w:rPr>
          <w:rFonts w:ascii="Arial" w:hAnsi="Arial" w:cs="Arial"/>
        </w:rPr>
        <w:t>para la reactivación económica y/o mitigación de efectos post</w:t>
      </w:r>
      <w:r w:rsidR="00DE11E8">
        <w:rPr>
          <w:rFonts w:ascii="Arial" w:hAnsi="Arial" w:cs="Arial"/>
        </w:rPr>
        <w:t xml:space="preserve"> COVID-19? 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94CA1" w:rsidRPr="006D169B" w14:paraId="52E56223" w14:textId="77777777" w:rsidTr="006D169B">
        <w:trPr>
          <w:trHeight w:val="794"/>
        </w:trPr>
        <w:tc>
          <w:tcPr>
            <w:tcW w:w="10490" w:type="dxa"/>
          </w:tcPr>
          <w:p w14:paraId="07547A01" w14:textId="77777777" w:rsidR="00494CA1" w:rsidRPr="006D169B" w:rsidRDefault="00494CA1" w:rsidP="006D169B">
            <w:pPr>
              <w:pStyle w:val="Prrafodelista"/>
              <w:spacing w:after="120" w:line="280" w:lineRule="exact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93B862" w14:textId="77777777" w:rsidR="000F35E1" w:rsidRPr="008A2A8F" w:rsidRDefault="000F35E1" w:rsidP="00857DDF">
      <w:pPr>
        <w:pStyle w:val="Ttulo1"/>
      </w:pPr>
      <w:r w:rsidRPr="008A2A8F">
        <w:t xml:space="preserve">Actores involucrados en el proyecto: </w:t>
      </w:r>
    </w:p>
    <w:p w14:paraId="78466BE1" w14:textId="156D1605" w:rsidR="000F35E1" w:rsidRPr="00EB5682" w:rsidRDefault="000F35E1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6F0BFB68">
        <w:rPr>
          <w:rFonts w:ascii="Arial" w:hAnsi="Arial" w:cs="Arial"/>
        </w:rPr>
        <w:t xml:space="preserve">¿Cuáles son los </w:t>
      </w:r>
      <w:r w:rsidRPr="6F0BFB68">
        <w:rPr>
          <w:rFonts w:ascii="Arial" w:hAnsi="Arial" w:cs="Arial"/>
          <w:u w:val="single"/>
        </w:rPr>
        <w:t>actores involucrados</w:t>
      </w:r>
      <w:r w:rsidRPr="6F0BFB68">
        <w:rPr>
          <w:rFonts w:ascii="Arial" w:hAnsi="Arial" w:cs="Arial"/>
        </w:rPr>
        <w:t xml:space="preserve"> (</w:t>
      </w:r>
      <w:r w:rsidR="00EA147B" w:rsidRPr="6F0BFB68">
        <w:rPr>
          <w:rFonts w:ascii="Arial" w:hAnsi="Arial" w:cs="Arial"/>
        </w:rPr>
        <w:t xml:space="preserve">del </w:t>
      </w:r>
      <w:r w:rsidRPr="6F0BFB68">
        <w:rPr>
          <w:rFonts w:ascii="Arial" w:hAnsi="Arial" w:cs="Arial"/>
        </w:rPr>
        <w:t>sector privado y</w:t>
      </w:r>
      <w:r w:rsidR="00EA147B" w:rsidRPr="6F0BFB68">
        <w:rPr>
          <w:rFonts w:ascii="Arial" w:hAnsi="Arial" w:cs="Arial"/>
        </w:rPr>
        <w:t xml:space="preserve"> del</w:t>
      </w:r>
      <w:r w:rsidRPr="6F0BFB68">
        <w:rPr>
          <w:rFonts w:ascii="Arial" w:hAnsi="Arial" w:cs="Arial"/>
        </w:rPr>
        <w:t xml:space="preserve"> sector público) en la realización del proyecto y </w:t>
      </w:r>
      <w:r w:rsidRPr="6F0BFB68">
        <w:rPr>
          <w:rFonts w:ascii="Arial" w:hAnsi="Arial" w:cs="Arial"/>
          <w:u w:val="single"/>
        </w:rPr>
        <w:t>qué rol</w:t>
      </w:r>
      <w:r w:rsidRPr="6F0BFB68">
        <w:rPr>
          <w:rFonts w:ascii="Arial" w:hAnsi="Arial" w:cs="Arial"/>
        </w:rPr>
        <w:t xml:space="preserve"> t</w:t>
      </w:r>
      <w:r w:rsidR="009823FD" w:rsidRPr="6F0BFB68">
        <w:rPr>
          <w:rFonts w:ascii="Arial" w:hAnsi="Arial" w:cs="Arial"/>
        </w:rPr>
        <w:t>iene</w:t>
      </w:r>
      <w:r w:rsidRPr="6F0BFB68">
        <w:rPr>
          <w:rFonts w:ascii="Arial" w:hAnsi="Arial" w:cs="Arial"/>
        </w:rPr>
        <w:t xml:space="preserve"> cada uno? ¿En qué medida </w:t>
      </w:r>
      <w:r w:rsidR="009823FD" w:rsidRPr="6F0BFB68">
        <w:rPr>
          <w:rFonts w:ascii="Arial" w:hAnsi="Arial" w:cs="Arial"/>
        </w:rPr>
        <w:t>son</w:t>
      </w:r>
      <w:r w:rsidRPr="6F0BFB68">
        <w:rPr>
          <w:rFonts w:ascii="Arial" w:hAnsi="Arial" w:cs="Arial"/>
        </w:rPr>
        <w:t xml:space="preserve"> </w:t>
      </w:r>
      <w:r w:rsidRPr="6F0BFB68">
        <w:rPr>
          <w:rFonts w:ascii="Arial" w:hAnsi="Arial" w:cs="Arial"/>
          <w:u w:val="single"/>
        </w:rPr>
        <w:t xml:space="preserve">actores </w:t>
      </w:r>
      <w:r w:rsidR="00427197" w:rsidRPr="6F0BFB68">
        <w:rPr>
          <w:rFonts w:ascii="Arial" w:hAnsi="Arial" w:cs="Arial"/>
          <w:u w:val="single"/>
        </w:rPr>
        <w:t>competentes</w:t>
      </w:r>
      <w:r w:rsidRPr="6F0BFB68">
        <w:rPr>
          <w:rFonts w:ascii="Arial" w:hAnsi="Arial" w:cs="Arial"/>
        </w:rPr>
        <w:t xml:space="preserve"> para </w:t>
      </w:r>
      <w:r w:rsidR="44CF666D" w:rsidRPr="6F0BFB68">
        <w:rPr>
          <w:rFonts w:ascii="Arial" w:hAnsi="Arial" w:cs="Arial"/>
        </w:rPr>
        <w:t xml:space="preserve">el fomento a la reactivación </w:t>
      </w:r>
      <w:r w:rsidR="75A95024" w:rsidRPr="6F0BFB68">
        <w:rPr>
          <w:rFonts w:ascii="Arial" w:hAnsi="Arial" w:cs="Arial"/>
        </w:rPr>
        <w:t>económica post emergencia covid-19?</w:t>
      </w:r>
      <w:r w:rsidRPr="6F0BFB68">
        <w:rPr>
          <w:rFonts w:ascii="Arial" w:hAnsi="Arial" w:cs="Arial"/>
        </w:rPr>
        <w:t xml:space="preserve"> </w:t>
      </w:r>
      <w:r w:rsidR="00C578BE" w:rsidRPr="6F0BFB68">
        <w:rPr>
          <w:rFonts w:ascii="Arial" w:hAnsi="Arial" w:cs="Arial"/>
        </w:rPr>
        <w:t>¿</w:t>
      </w:r>
      <w:r w:rsidRPr="6F0BFB68">
        <w:rPr>
          <w:rFonts w:ascii="Arial" w:hAnsi="Arial" w:cs="Arial"/>
        </w:rPr>
        <w:t xml:space="preserve">De qué manera </w:t>
      </w:r>
      <w:r w:rsidR="009823FD" w:rsidRPr="6F0BFB68">
        <w:rPr>
          <w:rFonts w:ascii="Arial" w:hAnsi="Arial" w:cs="Arial"/>
        </w:rPr>
        <w:t xml:space="preserve">se </w:t>
      </w:r>
      <w:r w:rsidRPr="6F0BFB68">
        <w:rPr>
          <w:rFonts w:ascii="Arial" w:hAnsi="Arial" w:cs="Arial"/>
          <w:u w:val="single"/>
        </w:rPr>
        <w:lastRenderedPageBreak/>
        <w:t>coordinan las acciones</w:t>
      </w:r>
      <w:r w:rsidRPr="6F0BFB68">
        <w:rPr>
          <w:rFonts w:ascii="Arial" w:hAnsi="Arial" w:cs="Arial"/>
        </w:rPr>
        <w:t xml:space="preserve"> entre los diferentes actores y cuál es el </w:t>
      </w:r>
      <w:r w:rsidRPr="6F0BFB68">
        <w:rPr>
          <w:rFonts w:ascii="Arial" w:hAnsi="Arial" w:cs="Arial"/>
          <w:u w:val="single"/>
        </w:rPr>
        <w:t>aporte de cada uno</w:t>
      </w:r>
      <w:r w:rsidRPr="6F0BFB68">
        <w:rPr>
          <w:rFonts w:ascii="Arial" w:hAnsi="Arial" w:cs="Arial"/>
        </w:rPr>
        <w:t xml:space="preserve"> </w:t>
      </w:r>
      <w:r w:rsidR="007733A0" w:rsidRPr="6F0BFB68">
        <w:rPr>
          <w:rFonts w:ascii="Arial" w:hAnsi="Arial" w:cs="Arial"/>
        </w:rPr>
        <w:t>en e</w:t>
      </w:r>
      <w:r w:rsidRPr="6F0BFB68">
        <w:rPr>
          <w:rFonts w:ascii="Arial" w:hAnsi="Arial" w:cs="Arial"/>
        </w:rPr>
        <w:t>l proyecto?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F35E1" w:rsidRPr="0058671E" w14:paraId="5043CB0F" w14:textId="77777777" w:rsidTr="006D169B">
        <w:trPr>
          <w:trHeight w:val="794"/>
        </w:trPr>
        <w:tc>
          <w:tcPr>
            <w:tcW w:w="10348" w:type="dxa"/>
          </w:tcPr>
          <w:p w14:paraId="07459315" w14:textId="77777777" w:rsidR="000F35E1" w:rsidRPr="006D169B" w:rsidRDefault="000F35E1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6537F28F" w14:textId="77777777" w:rsidR="000F35E1" w:rsidRPr="00FA699E" w:rsidRDefault="000F35E1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634C98B8" w14:textId="77777777" w:rsidR="001952B5" w:rsidRPr="008A2A8F" w:rsidRDefault="001952B5" w:rsidP="00857DDF">
      <w:pPr>
        <w:pStyle w:val="Ttulo1"/>
      </w:pPr>
      <w:r>
        <w:t xml:space="preserve">Grado de articulación entre </w:t>
      </w:r>
      <w:r w:rsidR="002A5858">
        <w:t>la institución d</w:t>
      </w:r>
      <w:r>
        <w:t xml:space="preserve">el sector privado con </w:t>
      </w:r>
      <w:r w:rsidR="002A5858">
        <w:t xml:space="preserve">la entidad del </w:t>
      </w:r>
      <w:r>
        <w:t>sector público</w:t>
      </w:r>
      <w:r w:rsidRPr="008A2A8F">
        <w:t xml:space="preserve">: </w:t>
      </w:r>
    </w:p>
    <w:p w14:paraId="2B2DF40B" w14:textId="77777777" w:rsidR="001952B5" w:rsidRPr="002A5858" w:rsidRDefault="001952B5" w:rsidP="00857DDF">
      <w:pPr>
        <w:pStyle w:val="Ttulo1"/>
      </w:pPr>
      <w:r w:rsidRPr="00A35324">
        <w:rPr>
          <w:b w:val="0"/>
          <w:bCs w:val="0"/>
        </w:rPr>
        <w:t>¿Hay</w:t>
      </w:r>
      <w:r w:rsidRPr="002A5858">
        <w:t xml:space="preserve"> </w:t>
      </w:r>
      <w:r w:rsidRPr="00A35324">
        <w:rPr>
          <w:b w:val="0"/>
          <w:bCs w:val="0"/>
          <w:u w:val="single"/>
        </w:rPr>
        <w:t>experiencias previas de colaboración</w:t>
      </w:r>
      <w:r w:rsidR="00270415" w:rsidRPr="00A35324">
        <w:rPr>
          <w:b w:val="0"/>
          <w:bCs w:val="0"/>
          <w:u w:val="single"/>
        </w:rPr>
        <w:t xml:space="preserve"> y articulación </w:t>
      </w:r>
      <w:r w:rsidRPr="00A35324">
        <w:rPr>
          <w:b w:val="0"/>
          <w:bCs w:val="0"/>
        </w:rPr>
        <w:t>entre los actores que presentan el proyecto? En el caso que sí</w:t>
      </w:r>
      <w:r w:rsidR="00D53648" w:rsidRPr="00A35324">
        <w:rPr>
          <w:b w:val="0"/>
          <w:bCs w:val="0"/>
        </w:rPr>
        <w:t>,</w:t>
      </w:r>
      <w:r w:rsidRPr="00A35324">
        <w:rPr>
          <w:b w:val="0"/>
          <w:bCs w:val="0"/>
        </w:rPr>
        <w:t xml:space="preserve"> describa cuáles han sido estas </w:t>
      </w:r>
      <w:r w:rsidRPr="00A35324">
        <w:rPr>
          <w:b w:val="0"/>
          <w:bCs w:val="0"/>
          <w:u w:val="single"/>
        </w:rPr>
        <w:t>experiencias positivas y/o negativas</w:t>
      </w:r>
      <w:r w:rsidRPr="002A5858">
        <w:t xml:space="preserve">.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A5858" w:rsidRPr="0058671E" w14:paraId="6DFB9E20" w14:textId="77777777" w:rsidTr="00BE694A">
        <w:trPr>
          <w:trHeight w:val="794"/>
        </w:trPr>
        <w:tc>
          <w:tcPr>
            <w:tcW w:w="10348" w:type="dxa"/>
          </w:tcPr>
          <w:p w14:paraId="70DF9E56" w14:textId="77777777" w:rsidR="002A5858" w:rsidRPr="006D169B" w:rsidRDefault="002A5858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44E871BC" w14:textId="77777777" w:rsidR="002A5858" w:rsidRPr="00FA699E" w:rsidRDefault="002A585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1F14E3D7" w14:textId="70581882" w:rsidR="001952B5" w:rsidRPr="00782AB8" w:rsidRDefault="00782AB8" w:rsidP="00857DDF">
      <w:pPr>
        <w:pStyle w:val="Ttulo1"/>
      </w:pPr>
      <w:r w:rsidRPr="00782AB8">
        <w:t xml:space="preserve">Nivel de complementariedad </w:t>
      </w:r>
      <w:r w:rsidR="007733A0">
        <w:t>con</w:t>
      </w:r>
      <w:r w:rsidRPr="00782AB8">
        <w:t xml:space="preserve"> las acciones del Estado</w:t>
      </w:r>
      <w:r w:rsidR="00DB5888">
        <w:t xml:space="preserve"> y/o cooperación internacional</w:t>
      </w:r>
      <w:r w:rsidRPr="00782AB8">
        <w:t>:</w:t>
      </w:r>
    </w:p>
    <w:p w14:paraId="4670233C" w14:textId="5E8C8EF0" w:rsidR="00782AB8" w:rsidRPr="00782AB8" w:rsidRDefault="00782AB8" w:rsidP="00FD2476">
      <w:pPr>
        <w:pStyle w:val="Prrafodelista"/>
        <w:spacing w:after="120" w:line="280" w:lineRule="exact"/>
        <w:ind w:left="0"/>
        <w:contextualSpacing w:val="0"/>
        <w:jc w:val="both"/>
        <w:rPr>
          <w:rFonts w:ascii="Arial" w:hAnsi="Arial" w:cs="Arial"/>
        </w:rPr>
      </w:pPr>
      <w:r w:rsidRPr="6F0BFB68">
        <w:rPr>
          <w:rFonts w:ascii="Arial" w:hAnsi="Arial" w:cs="Arial"/>
        </w:rPr>
        <w:t xml:space="preserve">¿Las acciones del proyecto son </w:t>
      </w:r>
      <w:r w:rsidRPr="6F0BFB68">
        <w:rPr>
          <w:rFonts w:ascii="Arial" w:hAnsi="Arial" w:cs="Arial"/>
          <w:u w:val="single"/>
        </w:rPr>
        <w:t>complementarias a otras intervenciones del Estado</w:t>
      </w:r>
      <w:r w:rsidRPr="6F0BFB68">
        <w:rPr>
          <w:rFonts w:ascii="Arial" w:hAnsi="Arial" w:cs="Arial"/>
        </w:rPr>
        <w:t xml:space="preserve"> </w:t>
      </w:r>
      <w:r w:rsidR="00C578BE" w:rsidRPr="6F0BFB68">
        <w:rPr>
          <w:rFonts w:ascii="Arial" w:hAnsi="Arial" w:cs="Arial"/>
        </w:rPr>
        <w:t>relacionadas a</w:t>
      </w:r>
      <w:r w:rsidR="679AB890" w:rsidRPr="6F0BFB68">
        <w:rPr>
          <w:rFonts w:ascii="Arial" w:hAnsi="Arial" w:cs="Arial"/>
        </w:rPr>
        <w:t>l desarrollo de iniciativas que fomenten la reactivación económica post emergencia covid-19.</w:t>
      </w:r>
      <w:r w:rsidRPr="6F0BFB68">
        <w:rPr>
          <w:rFonts w:ascii="Arial" w:hAnsi="Arial" w:cs="Arial"/>
        </w:rPr>
        <w:t xml:space="preserve"> En el caso que sí, ¿</w:t>
      </w:r>
      <w:r w:rsidR="00B3636E" w:rsidRPr="6F0BFB68">
        <w:rPr>
          <w:rFonts w:ascii="Arial" w:hAnsi="Arial" w:cs="Arial"/>
        </w:rPr>
        <w:t>C</w:t>
      </w:r>
      <w:r w:rsidRPr="6F0BFB68">
        <w:rPr>
          <w:rFonts w:ascii="Arial" w:hAnsi="Arial" w:cs="Arial"/>
        </w:rPr>
        <w:t xml:space="preserve">uál política pública o acciones </w:t>
      </w:r>
      <w:r w:rsidRPr="6F0BFB68">
        <w:rPr>
          <w:rFonts w:ascii="Arial" w:hAnsi="Arial" w:cs="Arial"/>
          <w:u w:val="single"/>
        </w:rPr>
        <w:t>complementan</w:t>
      </w:r>
      <w:r w:rsidRPr="6F0BFB68">
        <w:rPr>
          <w:rFonts w:ascii="Arial" w:hAnsi="Arial" w:cs="Arial"/>
        </w:rPr>
        <w:t xml:space="preserve"> las acciones</w:t>
      </w:r>
      <w:r w:rsidR="003307B6" w:rsidRPr="6F0BFB68">
        <w:rPr>
          <w:rFonts w:ascii="Arial" w:hAnsi="Arial" w:cs="Arial"/>
        </w:rPr>
        <w:t xml:space="preserve"> y el objetivo </w:t>
      </w:r>
      <w:r w:rsidRPr="6F0BFB68">
        <w:rPr>
          <w:rFonts w:ascii="Arial" w:hAnsi="Arial" w:cs="Arial"/>
        </w:rPr>
        <w:t>del proyecto?</w:t>
      </w:r>
      <w:r w:rsidR="00C578BE" w:rsidRPr="6F0BFB68">
        <w:rPr>
          <w:rFonts w:ascii="Arial" w:hAnsi="Arial" w:cs="Arial"/>
        </w:rPr>
        <w:t xml:space="preserve"> ¿Existe algún financiamiento del Estado o alguna</w:t>
      </w:r>
      <w:r w:rsidR="00B9667B" w:rsidRPr="6F0BFB68">
        <w:rPr>
          <w:rFonts w:ascii="Arial" w:hAnsi="Arial" w:cs="Arial"/>
        </w:rPr>
        <w:t xml:space="preserve"> otra </w:t>
      </w:r>
      <w:r w:rsidR="00DB5888">
        <w:rPr>
          <w:rFonts w:ascii="Arial" w:hAnsi="Arial" w:cs="Arial"/>
        </w:rPr>
        <w:t>o</w:t>
      </w:r>
      <w:r w:rsidR="00B9667B" w:rsidRPr="6F0BFB68">
        <w:rPr>
          <w:rFonts w:ascii="Arial" w:hAnsi="Arial" w:cs="Arial"/>
        </w:rPr>
        <w:t xml:space="preserve">rganización </w:t>
      </w:r>
      <w:r w:rsidR="00DB5888">
        <w:rPr>
          <w:rFonts w:ascii="Arial" w:hAnsi="Arial" w:cs="Arial"/>
        </w:rPr>
        <w:t>i</w:t>
      </w:r>
      <w:r w:rsidR="00DB5888" w:rsidRPr="6F0BFB68">
        <w:rPr>
          <w:rFonts w:ascii="Arial" w:hAnsi="Arial" w:cs="Arial"/>
        </w:rPr>
        <w:t>nternacional para</w:t>
      </w:r>
      <w:r w:rsidR="00B3636E" w:rsidRPr="6F0BFB68">
        <w:rPr>
          <w:rFonts w:ascii="Arial" w:hAnsi="Arial" w:cs="Arial"/>
        </w:rPr>
        <w:t xml:space="preserve"> el</w:t>
      </w:r>
      <w:r w:rsidR="00C578BE" w:rsidRPr="6F0BFB68">
        <w:rPr>
          <w:rFonts w:ascii="Arial" w:hAnsi="Arial" w:cs="Arial"/>
        </w:rPr>
        <w:t xml:space="preserve"> proyecto</w:t>
      </w:r>
      <w:r w:rsidR="00B3636E" w:rsidRPr="6F0BFB68">
        <w:rPr>
          <w:rFonts w:ascii="Arial" w:hAnsi="Arial" w:cs="Arial"/>
        </w:rPr>
        <w:t xml:space="preserve"> que presenta</w:t>
      </w:r>
      <w:r w:rsidR="00C578BE" w:rsidRPr="6F0BFB68">
        <w:rPr>
          <w:rFonts w:ascii="Arial" w:hAnsi="Arial" w:cs="Arial"/>
        </w:rPr>
        <w:t xml:space="preserve">?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82AB8" w:rsidRPr="0058671E" w14:paraId="144A5D23" w14:textId="77777777" w:rsidTr="006D169B">
        <w:trPr>
          <w:trHeight w:val="794"/>
        </w:trPr>
        <w:tc>
          <w:tcPr>
            <w:tcW w:w="10348" w:type="dxa"/>
          </w:tcPr>
          <w:p w14:paraId="738610EB" w14:textId="77777777" w:rsidR="00782AB8" w:rsidRPr="006D169B" w:rsidRDefault="00782AB8" w:rsidP="006F06A2">
            <w:pPr>
              <w:rPr>
                <w:rFonts w:cs="Arial"/>
                <w:sz w:val="22"/>
                <w:szCs w:val="22"/>
                <w:lang w:val="es-ES"/>
              </w:rPr>
            </w:pPr>
            <w:bookmarkStart w:id="2" w:name="_Hlk15912722"/>
          </w:p>
          <w:p w14:paraId="637805D2" w14:textId="77777777" w:rsidR="00782AB8" w:rsidRPr="00FA699E" w:rsidRDefault="00782AB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bookmarkEnd w:id="2"/>
    <w:p w14:paraId="4BA96254" w14:textId="77777777" w:rsidR="001952B5" w:rsidRDefault="00782AB8" w:rsidP="00857DDF">
      <w:pPr>
        <w:pStyle w:val="Ttulo1"/>
      </w:pPr>
      <w:r>
        <w:t>Alcance del fortalecimiento de capacidades</w:t>
      </w:r>
    </w:p>
    <w:p w14:paraId="3CF716CC" w14:textId="76CB7BE2" w:rsidR="00782AB8" w:rsidRDefault="00782AB8" w:rsidP="00FD2476">
      <w:pPr>
        <w:spacing w:after="120"/>
        <w:jc w:val="both"/>
        <w:rPr>
          <w:lang w:val="es-ES"/>
        </w:rPr>
      </w:pPr>
      <w:r w:rsidRPr="6F0BFB68">
        <w:rPr>
          <w:lang w:val="es-ES"/>
        </w:rPr>
        <w:t>¿</w:t>
      </w:r>
      <w:r w:rsidR="001449F0" w:rsidRPr="6F0BFB68">
        <w:rPr>
          <w:lang w:val="es-ES"/>
        </w:rPr>
        <w:t xml:space="preserve">De qué manera se </w:t>
      </w:r>
      <w:r w:rsidR="001449F0" w:rsidRPr="6F0BFB68">
        <w:rPr>
          <w:u w:val="single"/>
          <w:lang w:val="es-ES"/>
        </w:rPr>
        <w:t>fortalecerán las capacidades</w:t>
      </w:r>
      <w:r w:rsidR="00180ABF" w:rsidRPr="6F0BFB68">
        <w:rPr>
          <w:u w:val="single"/>
          <w:lang w:val="es-ES"/>
        </w:rPr>
        <w:t xml:space="preserve"> </w:t>
      </w:r>
      <w:r w:rsidR="00180ABF" w:rsidRPr="6F0BFB68">
        <w:rPr>
          <w:lang w:val="es-ES"/>
        </w:rPr>
        <w:t xml:space="preserve">de los actores involucrados (instituciones públicas, </w:t>
      </w:r>
      <w:r w:rsidR="0088212D" w:rsidRPr="6F0BFB68">
        <w:rPr>
          <w:lang w:val="es-ES"/>
        </w:rPr>
        <w:t>instituciones privadas y</w:t>
      </w:r>
      <w:r w:rsidR="00180ABF" w:rsidRPr="6F0BFB68">
        <w:rPr>
          <w:lang w:val="es-ES"/>
        </w:rPr>
        <w:t xml:space="preserve"> beneficiarios)</w:t>
      </w:r>
      <w:r w:rsidR="001449F0" w:rsidRPr="6F0BFB68">
        <w:rPr>
          <w:lang w:val="es-ES"/>
        </w:rPr>
        <w:t xml:space="preserve"> </w:t>
      </w:r>
      <w:r w:rsidR="0088212D" w:rsidRPr="6F0BFB68">
        <w:rPr>
          <w:lang w:val="es-ES"/>
        </w:rPr>
        <w:t>con</w:t>
      </w:r>
      <w:r w:rsidR="00180ABF" w:rsidRPr="6F0BFB68">
        <w:rPr>
          <w:lang w:val="es-ES"/>
        </w:rPr>
        <w:t xml:space="preserve"> la implementación de</w:t>
      </w:r>
      <w:r w:rsidR="001449F0" w:rsidRPr="6F0BFB68">
        <w:rPr>
          <w:lang w:val="es-ES"/>
        </w:rPr>
        <w:t xml:space="preserve">l proyecto? ¿Qué </w:t>
      </w:r>
      <w:r w:rsidR="001449F0" w:rsidRPr="6F0BFB68">
        <w:rPr>
          <w:u w:val="single"/>
          <w:lang w:val="es-ES"/>
        </w:rPr>
        <w:t>capacidades quedarán instaladas</w:t>
      </w:r>
      <w:r w:rsidR="001449F0" w:rsidRPr="6F0BFB68">
        <w:rPr>
          <w:lang w:val="es-ES"/>
        </w:rPr>
        <w:t xml:space="preserve"> en los actores del proyecto y en los beneficiarios</w:t>
      </w:r>
      <w:r w:rsidR="00EE1E97">
        <w:rPr>
          <w:lang w:val="es-ES"/>
        </w:rPr>
        <w:t xml:space="preserve"> en el marco de la reactivación económica </w:t>
      </w:r>
      <w:r w:rsidR="00BB6462">
        <w:rPr>
          <w:lang w:val="es-ES"/>
        </w:rPr>
        <w:t>en crisis sanitarias</w:t>
      </w:r>
      <w:r w:rsidR="001449F0" w:rsidRPr="6F0BFB68">
        <w:rPr>
          <w:lang w:val="es-ES"/>
        </w:rPr>
        <w:t>?</w:t>
      </w:r>
      <w:r w:rsidR="002A5858" w:rsidRPr="6F0BFB68">
        <w:rPr>
          <w:lang w:val="es-ES"/>
        </w:rPr>
        <w:t xml:space="preserve"> 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782AB8" w:rsidRPr="0058671E" w14:paraId="463F29E8" w14:textId="77777777" w:rsidTr="006D169B">
        <w:trPr>
          <w:trHeight w:val="794"/>
        </w:trPr>
        <w:tc>
          <w:tcPr>
            <w:tcW w:w="10348" w:type="dxa"/>
          </w:tcPr>
          <w:p w14:paraId="3B7B4B86" w14:textId="77777777" w:rsidR="00782AB8" w:rsidRPr="006D169B" w:rsidRDefault="00782AB8" w:rsidP="006F06A2">
            <w:pPr>
              <w:rPr>
                <w:rFonts w:cs="Arial"/>
                <w:sz w:val="22"/>
                <w:szCs w:val="22"/>
                <w:lang w:val="es-ES"/>
              </w:rPr>
            </w:pPr>
          </w:p>
          <w:p w14:paraId="3A0FF5F2" w14:textId="77777777" w:rsidR="00782AB8" w:rsidRPr="00FA699E" w:rsidRDefault="00782AB8" w:rsidP="006F06A2">
            <w:pPr>
              <w:jc w:val="right"/>
              <w:rPr>
                <w:rFonts w:cs="Arial"/>
                <w:lang w:val="es-ES"/>
              </w:rPr>
            </w:pPr>
          </w:p>
        </w:tc>
      </w:tr>
    </w:tbl>
    <w:p w14:paraId="64B0F754" w14:textId="4550FA88" w:rsidR="003307B6" w:rsidRDefault="003307B6" w:rsidP="00857DDF">
      <w:pPr>
        <w:pStyle w:val="Ttulo1"/>
      </w:pPr>
      <w:r>
        <w:t>Sostenibilidad y multiplicación de la experiencia</w:t>
      </w:r>
      <w:r w:rsidRPr="00EB5682">
        <w:t xml:space="preserve">: </w:t>
      </w:r>
    </w:p>
    <w:p w14:paraId="317A7D14" w14:textId="066A6C3A" w:rsidR="003307B6" w:rsidRDefault="003307B6" w:rsidP="00FD2476">
      <w:pPr>
        <w:spacing w:after="120"/>
        <w:jc w:val="both"/>
        <w:rPr>
          <w:lang w:val="es-ES"/>
        </w:rPr>
      </w:pPr>
      <w:r w:rsidRPr="00FA699E">
        <w:rPr>
          <w:lang w:val="es-ES"/>
        </w:rPr>
        <w:t>¿</w:t>
      </w:r>
      <w:r w:rsidR="00B3636E">
        <w:rPr>
          <w:lang w:val="es-ES"/>
        </w:rPr>
        <w:t>C</w:t>
      </w:r>
      <w:r w:rsidRPr="00FA699E">
        <w:rPr>
          <w:lang w:val="es-ES"/>
        </w:rPr>
        <w:t xml:space="preserve">uál </w:t>
      </w:r>
      <w:r w:rsidR="0088212D">
        <w:rPr>
          <w:lang w:val="es-ES"/>
        </w:rPr>
        <w:t>será</w:t>
      </w:r>
      <w:r w:rsidRPr="00FA699E">
        <w:rPr>
          <w:lang w:val="es-ES"/>
        </w:rPr>
        <w:t xml:space="preserve"> </w:t>
      </w:r>
      <w:r w:rsidR="0088212D">
        <w:rPr>
          <w:lang w:val="es-ES"/>
        </w:rPr>
        <w:t>la</w:t>
      </w:r>
      <w:r w:rsidRPr="00FA699E">
        <w:rPr>
          <w:lang w:val="es-ES"/>
        </w:rPr>
        <w:t xml:space="preserve"> estrategia de </w:t>
      </w:r>
      <w:r w:rsidRPr="00270415">
        <w:rPr>
          <w:u w:val="single"/>
          <w:lang w:val="es-ES"/>
        </w:rPr>
        <w:t>sostenibilidad</w:t>
      </w:r>
      <w:r w:rsidR="00B3636E">
        <w:rPr>
          <w:u w:val="single"/>
          <w:lang w:val="es-ES"/>
        </w:rPr>
        <w:t xml:space="preserve">, </w:t>
      </w:r>
      <w:r w:rsidR="00B3636E">
        <w:rPr>
          <w:lang w:val="es-ES"/>
        </w:rPr>
        <w:t>u</w:t>
      </w:r>
      <w:r w:rsidR="00B3636E" w:rsidRPr="00FA699E">
        <w:rPr>
          <w:lang w:val="es-ES"/>
        </w:rPr>
        <w:t xml:space="preserve">na vez </w:t>
      </w:r>
      <w:r w:rsidR="00B3636E">
        <w:rPr>
          <w:lang w:val="es-ES"/>
        </w:rPr>
        <w:t>concluido</w:t>
      </w:r>
      <w:r w:rsidR="00B3636E" w:rsidRPr="00FA699E">
        <w:rPr>
          <w:lang w:val="es-ES"/>
        </w:rPr>
        <w:t xml:space="preserve"> el proyecto</w:t>
      </w:r>
      <w:r w:rsidR="00B3636E">
        <w:rPr>
          <w:lang w:val="es-ES"/>
        </w:rPr>
        <w:t xml:space="preserve">, </w:t>
      </w:r>
      <w:r>
        <w:rPr>
          <w:lang w:val="es-ES"/>
        </w:rPr>
        <w:t>para</w:t>
      </w:r>
      <w:r w:rsidR="00B3636E">
        <w:rPr>
          <w:lang w:val="es-ES"/>
        </w:rPr>
        <w:t xml:space="preserve"> de esta manera</w:t>
      </w:r>
      <w:r>
        <w:rPr>
          <w:lang w:val="es-ES"/>
        </w:rPr>
        <w:t xml:space="preserve"> lograr que el proyecto perdure en el tiempo?</w:t>
      </w:r>
      <w:r w:rsidRPr="00FA699E">
        <w:rPr>
          <w:lang w:val="es-ES"/>
        </w:rPr>
        <w:t xml:space="preserve"> </w:t>
      </w:r>
      <w:r w:rsidR="0088212D">
        <w:rPr>
          <w:lang w:val="es-ES"/>
        </w:rPr>
        <w:t xml:space="preserve">¿Cuáles serán las </w:t>
      </w:r>
      <w:r w:rsidR="0088212D" w:rsidRPr="00FD2476">
        <w:rPr>
          <w:u w:val="single"/>
          <w:lang w:val="es-ES"/>
        </w:rPr>
        <w:t xml:space="preserve">acciones de multiplicación de </w:t>
      </w:r>
      <w:r w:rsidRPr="00FD2476">
        <w:rPr>
          <w:u w:val="single"/>
          <w:lang w:val="es-ES"/>
        </w:rPr>
        <w:t>experiencia</w:t>
      </w:r>
      <w:r w:rsidR="00E654E0">
        <w:rPr>
          <w:u w:val="single"/>
          <w:lang w:val="es-ES"/>
        </w:rPr>
        <w:t>s</w:t>
      </w:r>
      <w:r w:rsidRPr="00FD2476">
        <w:rPr>
          <w:u w:val="single"/>
          <w:lang w:val="es-ES"/>
        </w:rPr>
        <w:t xml:space="preserve"> </w:t>
      </w:r>
      <w:r>
        <w:rPr>
          <w:lang w:val="es-ES"/>
        </w:rPr>
        <w:t xml:space="preserve">en beneficio </w:t>
      </w:r>
      <w:r w:rsidR="0088212D">
        <w:rPr>
          <w:lang w:val="es-ES"/>
        </w:rPr>
        <w:t>a</w:t>
      </w:r>
      <w:r w:rsidR="002C30DF">
        <w:rPr>
          <w:lang w:val="es-ES"/>
        </w:rPr>
        <w:t xml:space="preserve"> </w:t>
      </w:r>
      <w:r w:rsidR="0088212D">
        <w:rPr>
          <w:lang w:val="es-ES"/>
        </w:rPr>
        <w:t>l</w:t>
      </w:r>
      <w:r w:rsidR="002C30DF">
        <w:rPr>
          <w:lang w:val="es-ES"/>
        </w:rPr>
        <w:t>a</w:t>
      </w:r>
      <w:r w:rsidR="0088212D">
        <w:rPr>
          <w:lang w:val="es-ES"/>
        </w:rPr>
        <w:t xml:space="preserve"> </w:t>
      </w:r>
      <w:r w:rsidR="002C30DF">
        <w:rPr>
          <w:lang w:val="es-ES"/>
        </w:rPr>
        <w:t xml:space="preserve">reactivación económica post emergencia sanitaria COVID-19 </w:t>
      </w:r>
      <w:r w:rsidR="009135F0">
        <w:rPr>
          <w:lang w:val="es-ES"/>
        </w:rPr>
        <w:t>e</w:t>
      </w:r>
      <w:r>
        <w:rPr>
          <w:lang w:val="es-ES"/>
        </w:rPr>
        <w:t>n el país?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307B6" w:rsidRPr="0058671E" w14:paraId="5630AD66" w14:textId="77777777" w:rsidTr="006D169B">
        <w:trPr>
          <w:trHeight w:val="794"/>
        </w:trPr>
        <w:tc>
          <w:tcPr>
            <w:tcW w:w="10490" w:type="dxa"/>
          </w:tcPr>
          <w:p w14:paraId="61829076" w14:textId="77777777" w:rsidR="003307B6" w:rsidRPr="006D169B" w:rsidRDefault="003307B6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1A1BD65" w14:textId="77777777" w:rsidR="00B9667B" w:rsidRDefault="00B9667B" w:rsidP="00857DDF">
      <w:pPr>
        <w:pStyle w:val="Ttulo1"/>
      </w:pPr>
      <w:r>
        <w:t>Identificación de resultados a corto plazo</w:t>
      </w:r>
      <w:r w:rsidRPr="00EB5682">
        <w:t xml:space="preserve">: </w:t>
      </w:r>
    </w:p>
    <w:p w14:paraId="5A6E1742" w14:textId="77777777" w:rsidR="00B9667B" w:rsidRDefault="00E654E0" w:rsidP="00FD2476">
      <w:pPr>
        <w:spacing w:after="120"/>
        <w:jc w:val="both"/>
        <w:rPr>
          <w:lang w:val="es-ES"/>
        </w:rPr>
      </w:pPr>
      <w:r>
        <w:rPr>
          <w:lang w:val="es-ES"/>
        </w:rPr>
        <w:t>Dado que</w:t>
      </w:r>
      <w:r w:rsidR="00B9667B">
        <w:rPr>
          <w:lang w:val="es-ES"/>
        </w:rPr>
        <w:t xml:space="preserve"> </w:t>
      </w:r>
      <w:r>
        <w:rPr>
          <w:lang w:val="es-ES"/>
        </w:rPr>
        <w:t xml:space="preserve">el </w:t>
      </w:r>
      <w:r w:rsidR="00B9667B">
        <w:rPr>
          <w:lang w:val="es-ES"/>
        </w:rPr>
        <w:t>plazo del proyecto</w:t>
      </w:r>
      <w:r>
        <w:rPr>
          <w:lang w:val="es-ES"/>
        </w:rPr>
        <w:t xml:space="preserve"> es</w:t>
      </w:r>
      <w:r w:rsidR="00B9667B">
        <w:rPr>
          <w:lang w:val="es-ES"/>
        </w:rPr>
        <w:t xml:space="preserve"> de entre 12 y 18 meses, </w:t>
      </w:r>
      <w:r>
        <w:rPr>
          <w:lang w:val="es-ES"/>
        </w:rPr>
        <w:t xml:space="preserve">¿Cuáles son los </w:t>
      </w:r>
      <w:r w:rsidRPr="00FD2476">
        <w:rPr>
          <w:u w:val="single"/>
          <w:lang w:val="es-ES"/>
        </w:rPr>
        <w:t xml:space="preserve">resultados a corto plazo </w:t>
      </w:r>
      <w:r w:rsidRPr="00E654E0">
        <w:rPr>
          <w:u w:val="single"/>
          <w:lang w:val="es-ES"/>
        </w:rPr>
        <w:t>y c</w:t>
      </w:r>
      <w:r>
        <w:rPr>
          <w:u w:val="single"/>
          <w:lang w:val="es-ES"/>
        </w:rPr>
        <w:t>ó</w:t>
      </w:r>
      <w:r w:rsidRPr="00FD2476">
        <w:rPr>
          <w:u w:val="single"/>
          <w:lang w:val="es-ES"/>
        </w:rPr>
        <w:t>mo se los alcanzará</w:t>
      </w:r>
      <w:r>
        <w:rPr>
          <w:lang w:val="es-ES"/>
        </w:rPr>
        <w:t xml:space="preserve">? </w:t>
      </w:r>
      <w:r w:rsidR="00B9667B">
        <w:rPr>
          <w:lang w:val="es-ES"/>
        </w:rPr>
        <w:t>¿Cuáles son los indicadores medibles y verificabl</w:t>
      </w:r>
      <w:r>
        <w:rPr>
          <w:lang w:val="es-ES"/>
        </w:rPr>
        <w:t>es</w:t>
      </w:r>
      <w:r w:rsidR="00B9667B">
        <w:rPr>
          <w:lang w:val="es-ES"/>
        </w:rPr>
        <w:t>, los mismos que deberán estar claramente vinculados a los objetivos específicos y que se reflejen también en el presupuesto asignado?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9667B" w:rsidRPr="0058671E" w14:paraId="2BA226A1" w14:textId="77777777" w:rsidTr="006D169B">
        <w:trPr>
          <w:trHeight w:val="794"/>
        </w:trPr>
        <w:tc>
          <w:tcPr>
            <w:tcW w:w="10490" w:type="dxa"/>
          </w:tcPr>
          <w:p w14:paraId="17AD93B2" w14:textId="77777777" w:rsidR="00B9667B" w:rsidRPr="006D169B" w:rsidRDefault="00B9667B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79FD87DE" w14:textId="77777777" w:rsidR="00270415" w:rsidRDefault="00270415" w:rsidP="00857DDF">
      <w:pPr>
        <w:pStyle w:val="Ttulo1"/>
      </w:pPr>
      <w:r>
        <w:t>Visibilidad del proyecto</w:t>
      </w:r>
      <w:r w:rsidRPr="00EB5682">
        <w:t xml:space="preserve">: </w:t>
      </w:r>
    </w:p>
    <w:p w14:paraId="0BB26060" w14:textId="77777777" w:rsidR="00270415" w:rsidRDefault="00B9667B" w:rsidP="006D169B">
      <w:pPr>
        <w:spacing w:after="120"/>
        <w:jc w:val="both"/>
        <w:rPr>
          <w:lang w:val="es-ES"/>
        </w:rPr>
      </w:pPr>
      <w:r>
        <w:rPr>
          <w:rFonts w:cs="Arial"/>
        </w:rPr>
        <w:t xml:space="preserve">Cuáles serán las </w:t>
      </w:r>
      <w:r w:rsidR="00270415" w:rsidRPr="00270415">
        <w:rPr>
          <w:u w:val="single"/>
          <w:lang w:val="es-ES"/>
        </w:rPr>
        <w:t>estrategias para dar visibilidad al proyecto</w:t>
      </w:r>
      <w:r w:rsidR="00270415">
        <w:rPr>
          <w:lang w:val="es-ES"/>
        </w:rPr>
        <w:t>? Describa</w:t>
      </w:r>
      <w:r w:rsidR="00270415" w:rsidRPr="00270415">
        <w:rPr>
          <w:lang w:val="es-ES"/>
        </w:rPr>
        <w:t xml:space="preserve"> cómo en el proyecto se identifica</w:t>
      </w:r>
      <w:r w:rsidR="00E654E0">
        <w:rPr>
          <w:lang w:val="es-ES"/>
        </w:rPr>
        <w:t>n</w:t>
      </w:r>
      <w:r w:rsidR="00270415" w:rsidRPr="00270415">
        <w:rPr>
          <w:lang w:val="es-ES"/>
        </w:rPr>
        <w:t xml:space="preserve"> momentos y formas para dar</w:t>
      </w:r>
      <w:r w:rsidR="003E3103">
        <w:rPr>
          <w:lang w:val="es-ES"/>
        </w:rPr>
        <w:t>le</w:t>
      </w:r>
      <w:r w:rsidR="00270415" w:rsidRPr="00270415">
        <w:rPr>
          <w:lang w:val="es-ES"/>
        </w:rPr>
        <w:t xml:space="preserve"> visibilida</w:t>
      </w:r>
      <w:r w:rsidR="003E3103">
        <w:rPr>
          <w:lang w:val="es-ES"/>
        </w:rPr>
        <w:t>d</w:t>
      </w:r>
      <w:r w:rsidR="00270415" w:rsidRPr="00270415">
        <w:rPr>
          <w:lang w:val="es-ES"/>
        </w:rPr>
        <w:t xml:space="preserve"> (p.ej. mediante diferentes canales de información/comunicación tradicionales y digitales)</w:t>
      </w:r>
      <w:r w:rsidR="008B2DD9">
        <w:rPr>
          <w:lang w:val="es-ES"/>
        </w:rPr>
        <w:t xml:space="preserve">. 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270415" w:rsidRPr="0058671E" w14:paraId="0DE4B5B7" w14:textId="77777777" w:rsidTr="006D169B">
        <w:trPr>
          <w:trHeight w:val="794"/>
        </w:trPr>
        <w:tc>
          <w:tcPr>
            <w:tcW w:w="10490" w:type="dxa"/>
          </w:tcPr>
          <w:p w14:paraId="66204FF1" w14:textId="77777777" w:rsidR="00270415" w:rsidRPr="00FA699E" w:rsidRDefault="00270415" w:rsidP="006D169B">
            <w:pPr>
              <w:jc w:val="both"/>
              <w:rPr>
                <w:rFonts w:eastAsiaTheme="minorHAnsi" w:cstheme="minorBidi"/>
                <w:sz w:val="22"/>
                <w:szCs w:val="22"/>
                <w:lang w:val="es-ES" w:eastAsia="en-US"/>
              </w:rPr>
            </w:pPr>
          </w:p>
        </w:tc>
      </w:tr>
    </w:tbl>
    <w:p w14:paraId="2DBF0D7D" w14:textId="77777777" w:rsidR="00FA05A3" w:rsidRDefault="00FA05A3" w:rsidP="00857DDF">
      <w:pPr>
        <w:pStyle w:val="Ttulo1"/>
      </w:pPr>
    </w:p>
    <w:p w14:paraId="4B6A0EAA" w14:textId="77777777" w:rsidR="00FA699E" w:rsidRDefault="00A20322" w:rsidP="00857DDF">
      <w:pPr>
        <w:pStyle w:val="Ttulo1"/>
      </w:pPr>
      <w:r>
        <w:t>E</w:t>
      </w:r>
      <w:r w:rsidR="001449F0">
        <w:t>quidad de género y/o intergeneracional</w:t>
      </w:r>
      <w:r w:rsidR="00FA699E" w:rsidRPr="00EB5682">
        <w:t xml:space="preserve">: </w:t>
      </w:r>
    </w:p>
    <w:p w14:paraId="4EF34821" w14:textId="2F286788" w:rsidR="00FA699E" w:rsidRPr="00FA699E" w:rsidRDefault="00FA699E" w:rsidP="006D169B">
      <w:pPr>
        <w:spacing w:after="120"/>
        <w:jc w:val="both"/>
        <w:rPr>
          <w:lang w:val="es-ES"/>
        </w:rPr>
      </w:pPr>
      <w:r w:rsidRPr="00FA699E">
        <w:rPr>
          <w:lang w:val="es-ES"/>
        </w:rPr>
        <w:t>¿</w:t>
      </w:r>
      <w:r w:rsidR="0061384B">
        <w:rPr>
          <w:lang w:val="es-ES"/>
        </w:rPr>
        <w:t xml:space="preserve">En qué medida el proyecto tendrá efectos positivos </w:t>
      </w:r>
      <w:r w:rsidR="00FC110A">
        <w:rPr>
          <w:lang w:val="es-ES"/>
        </w:rPr>
        <w:t xml:space="preserve">específicos </w:t>
      </w:r>
      <w:r w:rsidR="0061384B">
        <w:rPr>
          <w:lang w:val="es-ES"/>
        </w:rPr>
        <w:t xml:space="preserve">sobre la </w:t>
      </w:r>
      <w:r w:rsidR="0061384B" w:rsidRPr="00DE76B5">
        <w:rPr>
          <w:u w:val="single"/>
          <w:lang w:val="es-ES"/>
        </w:rPr>
        <w:t>equidad de género o intergeneracional</w:t>
      </w:r>
      <w:r w:rsidR="005D3494">
        <w:rPr>
          <w:u w:val="single"/>
          <w:lang w:val="es-ES"/>
        </w:rPr>
        <w:t xml:space="preserve"> en crisis sanitarias</w:t>
      </w:r>
      <w:r w:rsidR="0061384B">
        <w:rPr>
          <w:lang w:val="es-ES"/>
        </w:rPr>
        <w:t>?</w:t>
      </w:r>
      <w:r w:rsidR="001849E2">
        <w:rPr>
          <w:lang w:val="es-ES"/>
        </w:rPr>
        <w:t xml:space="preserve"> </w:t>
      </w:r>
      <w:r w:rsidR="00E654E0">
        <w:rPr>
          <w:lang w:val="es-ES"/>
        </w:rPr>
        <w:t>¿Cuáles serán las acciones que</w:t>
      </w:r>
      <w:r w:rsidR="007733A0">
        <w:rPr>
          <w:lang w:val="es-ES"/>
        </w:rPr>
        <w:t xml:space="preserve"> se</w:t>
      </w:r>
      <w:r w:rsidR="00E654E0">
        <w:rPr>
          <w:lang w:val="es-ES"/>
        </w:rPr>
        <w:t xml:space="preserve"> generarán para lograr estos efectos positivos?</w:t>
      </w:r>
      <w:r w:rsidR="00DE76B5">
        <w:rPr>
          <w:lang w:val="es-ES"/>
        </w:rPr>
        <w:t xml:space="preserve"> </w:t>
      </w:r>
      <w:r w:rsidR="001849E2">
        <w:rPr>
          <w:lang w:val="es-ES"/>
        </w:rPr>
        <w:t xml:space="preserve">Favor describir </w:t>
      </w:r>
      <w:r w:rsidR="00DE76B5">
        <w:rPr>
          <w:lang w:val="es-ES"/>
        </w:rPr>
        <w:t xml:space="preserve">de manera verificable </w:t>
      </w:r>
      <w:r w:rsidR="001849E2">
        <w:rPr>
          <w:lang w:val="es-ES"/>
        </w:rPr>
        <w:t xml:space="preserve">en </w:t>
      </w:r>
      <w:r w:rsidR="001449F0" w:rsidRPr="00DE76B5">
        <w:rPr>
          <w:u w:val="single"/>
          <w:lang w:val="es-ES"/>
        </w:rPr>
        <w:t xml:space="preserve">objetivos, indicadores </w:t>
      </w:r>
      <w:r w:rsidR="00DE76B5">
        <w:rPr>
          <w:u w:val="single"/>
          <w:lang w:val="es-ES"/>
        </w:rPr>
        <w:t>y</w:t>
      </w:r>
      <w:r w:rsidR="001449F0" w:rsidRPr="00DE76B5">
        <w:rPr>
          <w:u w:val="single"/>
          <w:lang w:val="es-ES"/>
        </w:rPr>
        <w:t xml:space="preserve"> </w:t>
      </w:r>
      <w:r w:rsidR="001849E2" w:rsidRPr="00DE76B5">
        <w:rPr>
          <w:u w:val="single"/>
          <w:lang w:val="es-ES"/>
        </w:rPr>
        <w:t>actividades</w:t>
      </w:r>
      <w:r w:rsidR="00DE76B5">
        <w:rPr>
          <w:lang w:val="es-ES"/>
        </w:rPr>
        <w:t xml:space="preserve">. 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662A00" w:rsidRPr="0058671E" w14:paraId="02F2C34E" w14:textId="77777777" w:rsidTr="6F0BFB68">
        <w:trPr>
          <w:trHeight w:val="794"/>
        </w:trPr>
        <w:tc>
          <w:tcPr>
            <w:tcW w:w="10490" w:type="dxa"/>
          </w:tcPr>
          <w:p w14:paraId="680A4E5D" w14:textId="77777777" w:rsidR="00662A00" w:rsidRPr="006D169B" w:rsidRDefault="00662A00" w:rsidP="006F06A2">
            <w:pPr>
              <w:rPr>
                <w:sz w:val="22"/>
                <w:szCs w:val="22"/>
                <w:lang w:val="es-ES"/>
              </w:rPr>
            </w:pPr>
            <w:bookmarkStart w:id="3" w:name="_Hlk15915337"/>
          </w:p>
        </w:tc>
      </w:tr>
      <w:bookmarkEnd w:id="3"/>
    </w:tbl>
    <w:p w14:paraId="113B5019" w14:textId="426B36D7" w:rsidR="6F0BFB68" w:rsidRDefault="6F0BFB68" w:rsidP="00857DDF">
      <w:pPr>
        <w:pStyle w:val="Ttulo1"/>
      </w:pPr>
    </w:p>
    <w:p w14:paraId="437D1C5C" w14:textId="77777777" w:rsidR="008B2DD9" w:rsidRDefault="008B2DD9" w:rsidP="00857DDF">
      <w:pPr>
        <w:pStyle w:val="Ttulo1"/>
      </w:pPr>
      <w:r>
        <w:t>Sostenibilidad Ambiental</w:t>
      </w:r>
      <w:r w:rsidR="009505C9">
        <w:t>:</w:t>
      </w:r>
    </w:p>
    <w:p w14:paraId="5334A85E" w14:textId="33E0503F" w:rsidR="008B2DD9" w:rsidRDefault="008B2DD9" w:rsidP="009505C9">
      <w:pPr>
        <w:spacing w:after="120"/>
        <w:rPr>
          <w:lang w:val="es-ES"/>
        </w:rPr>
      </w:pPr>
      <w:r>
        <w:rPr>
          <w:lang w:val="es-ES"/>
        </w:rPr>
        <w:t xml:space="preserve">¿En qué medida considera el proyecto </w:t>
      </w:r>
      <w:r w:rsidR="009505C9">
        <w:rPr>
          <w:lang w:val="es-ES"/>
        </w:rPr>
        <w:t>mecanismos de mitigación ante potenciales impactos ambientales y acciones que propendan al uso sostenible de los recursos naturales</w:t>
      </w:r>
      <w:r w:rsidR="00165767">
        <w:rPr>
          <w:lang w:val="es-ES"/>
        </w:rPr>
        <w:t xml:space="preserve"> </w:t>
      </w:r>
      <w:r w:rsidR="005D3494">
        <w:rPr>
          <w:lang w:val="es-ES"/>
        </w:rPr>
        <w:t xml:space="preserve">ante la </w:t>
      </w:r>
      <w:r w:rsidR="00165767">
        <w:rPr>
          <w:lang w:val="es-ES"/>
        </w:rPr>
        <w:t>reanudación de la producción y/o de servicios</w:t>
      </w:r>
      <w:r w:rsidR="009505C9">
        <w:rPr>
          <w:lang w:val="es-ES"/>
        </w:rPr>
        <w:t>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505C9" w:rsidRPr="0058671E" w14:paraId="54CD245A" w14:textId="77777777" w:rsidTr="00BE694A">
        <w:trPr>
          <w:trHeight w:val="794"/>
        </w:trPr>
        <w:tc>
          <w:tcPr>
            <w:tcW w:w="10490" w:type="dxa"/>
          </w:tcPr>
          <w:p w14:paraId="1231BE67" w14:textId="77777777" w:rsidR="009505C9" w:rsidRPr="006D169B" w:rsidRDefault="009505C9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36FEB5B0" w14:textId="77777777" w:rsidR="00FA05A3" w:rsidRDefault="00FA05A3" w:rsidP="00857DDF">
      <w:pPr>
        <w:pStyle w:val="Ttulo1"/>
      </w:pPr>
    </w:p>
    <w:p w14:paraId="35D84B7C" w14:textId="77777777" w:rsidR="009E5CB2" w:rsidRPr="001449F0" w:rsidRDefault="0074792B" w:rsidP="00857DDF">
      <w:pPr>
        <w:pStyle w:val="Ttulo1"/>
      </w:pPr>
      <w:r>
        <w:t>Experiencia en financiamientos previ</w:t>
      </w:r>
      <w:r w:rsidR="00E654E0">
        <w:t xml:space="preserve">as </w:t>
      </w:r>
      <w:r w:rsidR="001449F0">
        <w:t>(201</w:t>
      </w:r>
      <w:r w:rsidR="002C30DF">
        <w:t>5</w:t>
      </w:r>
      <w:r w:rsidR="001449F0">
        <w:t xml:space="preserve"> hasta la fecha)</w:t>
      </w:r>
      <w:r w:rsidR="009E5CB2" w:rsidRPr="001449F0">
        <w:t xml:space="preserve">: </w:t>
      </w:r>
    </w:p>
    <w:p w14:paraId="30646DCE" w14:textId="77777777" w:rsidR="009E5CB2" w:rsidRPr="00FA699E" w:rsidRDefault="009E5CB2" w:rsidP="008B2DD9">
      <w:pPr>
        <w:spacing w:after="120"/>
        <w:jc w:val="both"/>
        <w:rPr>
          <w:lang w:val="es-ES"/>
        </w:rPr>
      </w:pPr>
      <w:r w:rsidRPr="001449F0">
        <w:rPr>
          <w:lang w:val="es-ES"/>
        </w:rPr>
        <w:t>¿</w:t>
      </w:r>
      <w:r w:rsidR="001449F0">
        <w:rPr>
          <w:lang w:val="es-ES"/>
        </w:rPr>
        <w:t xml:space="preserve">Ha tenido experiencia(s) </w:t>
      </w:r>
      <w:r w:rsidR="0074792B">
        <w:rPr>
          <w:lang w:val="es-ES"/>
        </w:rPr>
        <w:t>previa(s) en</w:t>
      </w:r>
      <w:r w:rsidR="001449F0">
        <w:rPr>
          <w:lang w:val="es-ES"/>
        </w:rPr>
        <w:t xml:space="preserve"> financiamientos </w:t>
      </w:r>
      <w:r w:rsidR="0074792B">
        <w:rPr>
          <w:lang w:val="es-ES"/>
        </w:rPr>
        <w:t>y administración</w:t>
      </w:r>
      <w:r w:rsidR="001449F0">
        <w:rPr>
          <w:lang w:val="es-ES"/>
        </w:rPr>
        <w:t xml:space="preserve"> </w:t>
      </w:r>
      <w:r w:rsidR="0074792B">
        <w:rPr>
          <w:lang w:val="es-ES"/>
        </w:rPr>
        <w:t>de</w:t>
      </w:r>
      <w:r w:rsidR="001449F0">
        <w:rPr>
          <w:lang w:val="es-ES"/>
        </w:rPr>
        <w:t xml:space="preserve"> fondos? </w:t>
      </w:r>
      <w:r w:rsidR="009505C9">
        <w:rPr>
          <w:lang w:val="es-ES"/>
        </w:rPr>
        <w:t>En caso de que</w:t>
      </w:r>
      <w:r w:rsidR="001449F0">
        <w:rPr>
          <w:lang w:val="es-ES"/>
        </w:rPr>
        <w:t xml:space="preserve"> sí, ¿</w:t>
      </w:r>
      <w:r w:rsidR="00E654E0">
        <w:rPr>
          <w:lang w:val="es-ES"/>
        </w:rPr>
        <w:t>C</w:t>
      </w:r>
      <w:r w:rsidR="001449F0">
        <w:rPr>
          <w:lang w:val="es-ES"/>
        </w:rPr>
        <w:t>uáles han sido</w:t>
      </w:r>
      <w:r w:rsidR="00E654E0">
        <w:rPr>
          <w:lang w:val="es-ES"/>
        </w:rPr>
        <w:t xml:space="preserve"> </w:t>
      </w:r>
      <w:r w:rsidR="008B2DD9">
        <w:rPr>
          <w:lang w:val="es-ES"/>
        </w:rPr>
        <w:t>y por</w:t>
      </w:r>
      <w:r w:rsidR="00E654E0">
        <w:rPr>
          <w:lang w:val="es-ES"/>
        </w:rPr>
        <w:t xml:space="preserve"> qué monto? ¿Cuáles han sido las mayores dificultades que ha tenido</w:t>
      </w:r>
      <w:r w:rsidR="001449F0">
        <w:rPr>
          <w:lang w:val="es-ES"/>
        </w:rPr>
        <w:t xml:space="preserve"> </w:t>
      </w:r>
      <w:r w:rsidR="00E654E0">
        <w:rPr>
          <w:lang w:val="es-ES"/>
        </w:rPr>
        <w:t>en la ejecución de fondos</w:t>
      </w:r>
      <w:r w:rsidR="001449F0">
        <w:rPr>
          <w:lang w:val="es-ES"/>
        </w:rPr>
        <w:t>?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E5CB2" w:rsidRPr="0058671E" w14:paraId="30D7AA69" w14:textId="77777777" w:rsidTr="006D169B">
        <w:trPr>
          <w:trHeight w:val="794"/>
        </w:trPr>
        <w:tc>
          <w:tcPr>
            <w:tcW w:w="10490" w:type="dxa"/>
          </w:tcPr>
          <w:p w14:paraId="7196D064" w14:textId="77777777" w:rsidR="009E5CB2" w:rsidRPr="006D169B" w:rsidRDefault="009E5CB2" w:rsidP="006F06A2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34FF1C98" w14:textId="77777777" w:rsidR="00FA05A3" w:rsidRDefault="00FA05A3" w:rsidP="00857DDF">
      <w:pPr>
        <w:pStyle w:val="Ttulo1"/>
      </w:pPr>
    </w:p>
    <w:p w14:paraId="11B1030E" w14:textId="77777777" w:rsidR="007733A0" w:rsidRDefault="007733A0" w:rsidP="00857DDF">
      <w:pPr>
        <w:pStyle w:val="Ttulo1"/>
      </w:pPr>
      <w:r>
        <w:t>Presupuesto por fuente de financiamiento y acciones elegibles:</w:t>
      </w:r>
      <w:r w:rsidRPr="00EB5682">
        <w:t xml:space="preserve"> </w:t>
      </w:r>
    </w:p>
    <w:p w14:paraId="2ACF9061" w14:textId="660F0624" w:rsidR="007733A0" w:rsidRPr="00FA699E" w:rsidRDefault="007733A0" w:rsidP="006D169B">
      <w:pPr>
        <w:spacing w:after="120"/>
        <w:jc w:val="both"/>
        <w:rPr>
          <w:lang w:val="es-ES"/>
        </w:rPr>
      </w:pPr>
      <w:r w:rsidRPr="6F0BFB68">
        <w:rPr>
          <w:lang w:val="es-ES"/>
        </w:rPr>
        <w:t xml:space="preserve">Favor llenar el </w:t>
      </w:r>
      <w:r w:rsidR="008859A1" w:rsidRPr="6F0BFB68">
        <w:rPr>
          <w:lang w:val="es-ES"/>
        </w:rPr>
        <w:t>documento en formato Excel “Presupuesto y Cronograma Valorado</w:t>
      </w:r>
      <w:r w:rsidR="629EB700" w:rsidRPr="6F0BFB68">
        <w:rPr>
          <w:lang w:val="es-ES"/>
        </w:rPr>
        <w:t xml:space="preserve"> (BUDGET y S</w:t>
      </w:r>
      <w:r w:rsidR="009135F0">
        <w:rPr>
          <w:lang w:val="es-ES"/>
        </w:rPr>
        <w:t>CHEDULE</w:t>
      </w:r>
      <w:r w:rsidR="629EB700" w:rsidRPr="6F0BFB68">
        <w:rPr>
          <w:lang w:val="es-ES"/>
        </w:rPr>
        <w:t>)</w:t>
      </w:r>
      <w:r w:rsidR="008859A1" w:rsidRPr="6F0BFB68">
        <w:rPr>
          <w:lang w:val="es-ES"/>
        </w:rPr>
        <w:t xml:space="preserve">” del proyecto, por fuentes de financiamiento, en el formato del Fondo de Innovación (Formulario 2), </w:t>
      </w:r>
      <w:r w:rsidRPr="6F0BFB68">
        <w:rPr>
          <w:lang w:val="es-ES"/>
        </w:rPr>
        <w:t>diferenciando claramente entre 1) fuente de financiamiento (aporte GIZ y</w:t>
      </w:r>
      <w:r w:rsidR="19F40A7A" w:rsidRPr="6F0BFB68">
        <w:rPr>
          <w:lang w:val="es-ES"/>
        </w:rPr>
        <w:t>/o</w:t>
      </w:r>
      <w:r w:rsidRPr="6F0BFB68">
        <w:rPr>
          <w:lang w:val="es-ES"/>
        </w:rPr>
        <w:t xml:space="preserve"> aporte del proponente), 2) cronograma y 3) actividades</w:t>
      </w:r>
    </w:p>
    <w:p w14:paraId="0950B549" w14:textId="77777777" w:rsidR="007733A0" w:rsidRDefault="007733A0" w:rsidP="006D169B">
      <w:pPr>
        <w:spacing w:after="120" w:line="280" w:lineRule="exact"/>
        <w:jc w:val="both"/>
      </w:pPr>
      <w:r>
        <w:rPr>
          <w:lang w:val="es-ES"/>
        </w:rPr>
        <w:t>Favor no olvidar indicar el aporte propio (mín. 20%) del proponente sobre el valor total del financiamiento</w:t>
      </w:r>
      <w:r>
        <w:t>).</w:t>
      </w:r>
    </w:p>
    <w:p w14:paraId="4F68E4BD" w14:textId="662BA725" w:rsidR="009E0E3A" w:rsidRDefault="009E0E3A" w:rsidP="006D169B">
      <w:pPr>
        <w:spacing w:after="120" w:line="280" w:lineRule="exact"/>
        <w:jc w:val="both"/>
      </w:pPr>
      <w:r>
        <w:lastRenderedPageBreak/>
        <w:t>Puede descargar el Formulario 2 „Presupuesto y Cronograma Valorad</w:t>
      </w:r>
      <w:r w:rsidR="47577711">
        <w:t>o”</w:t>
      </w:r>
      <w:r>
        <w:t xml:space="preserve"> en la pagina web del Fondo de Innovación </w:t>
      </w:r>
      <w:hyperlink r:id="rId12">
        <w:r w:rsidR="00B47DE3" w:rsidRPr="6F0BFB68">
          <w:rPr>
            <w:rStyle w:val="Hipervnculo"/>
          </w:rPr>
          <w:t>https://fondoinnovacion-ecuador.org/</w:t>
        </w:r>
      </w:hyperlink>
    </w:p>
    <w:p w14:paraId="6D072C0D" w14:textId="77777777" w:rsidR="00B47DE3" w:rsidRDefault="00B47DE3" w:rsidP="006D169B">
      <w:pPr>
        <w:spacing w:after="120" w:line="280" w:lineRule="exact"/>
        <w:jc w:val="both"/>
      </w:pPr>
    </w:p>
    <w:p w14:paraId="48A21919" w14:textId="77777777" w:rsidR="00FA05A3" w:rsidRDefault="00FA05A3" w:rsidP="00857DDF">
      <w:pPr>
        <w:pStyle w:val="Ttulo1"/>
      </w:pPr>
    </w:p>
    <w:p w14:paraId="6BD18F9B" w14:textId="77777777" w:rsidR="00FA05A3" w:rsidRDefault="00FA05A3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Cs w:val="28"/>
          <w:lang w:val="es-ES"/>
        </w:rPr>
      </w:pPr>
      <w:r>
        <w:br w:type="page"/>
      </w:r>
    </w:p>
    <w:p w14:paraId="37738058" w14:textId="77777777" w:rsidR="00FA699E" w:rsidRDefault="00FA699E" w:rsidP="00857DDF">
      <w:pPr>
        <w:pStyle w:val="Ttulo1"/>
      </w:pPr>
      <w:r w:rsidRPr="00EB5682">
        <w:lastRenderedPageBreak/>
        <w:t>Marco lógico del proyecto</w:t>
      </w:r>
    </w:p>
    <w:p w14:paraId="21433C69" w14:textId="77777777" w:rsidR="007A2261" w:rsidRPr="007A2261" w:rsidRDefault="00D40A6E" w:rsidP="006D169B">
      <w:pPr>
        <w:spacing w:after="120" w:line="280" w:lineRule="exact"/>
        <w:rPr>
          <w:lang w:val="es-ES"/>
        </w:rPr>
      </w:pPr>
      <w:r>
        <w:rPr>
          <w:lang w:val="es-ES"/>
        </w:rPr>
        <w:t>(</w:t>
      </w:r>
      <w:r w:rsidR="00C8547C">
        <w:rPr>
          <w:lang w:val="es-ES"/>
        </w:rPr>
        <w:t>Puede</w:t>
      </w:r>
      <w:r w:rsidR="00D53648">
        <w:rPr>
          <w:lang w:val="es-ES"/>
        </w:rPr>
        <w:t xml:space="preserve"> </w:t>
      </w:r>
      <w:r>
        <w:rPr>
          <w:lang w:val="es-ES"/>
        </w:rPr>
        <w:t xml:space="preserve">añadir </w:t>
      </w:r>
      <w:r w:rsidR="00D53648">
        <w:rPr>
          <w:lang w:val="es-ES"/>
        </w:rPr>
        <w:t xml:space="preserve">o borrar </w:t>
      </w:r>
      <w:r>
        <w:rPr>
          <w:lang w:val="es-ES"/>
        </w:rPr>
        <w:t xml:space="preserve">líneas </w:t>
      </w:r>
      <w:r w:rsidR="00D53648">
        <w:rPr>
          <w:lang w:val="es-ES"/>
        </w:rPr>
        <w:t xml:space="preserve">según objetivos y/o </w:t>
      </w:r>
      <w:r>
        <w:rPr>
          <w:lang w:val="es-ES"/>
        </w:rPr>
        <w:t>actividades si necesario)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3232"/>
        <w:gridCol w:w="7258"/>
      </w:tblGrid>
      <w:tr w:rsidR="00FA699E" w:rsidRPr="007A2261" w14:paraId="39A31B88" w14:textId="77777777" w:rsidTr="006D169B">
        <w:tc>
          <w:tcPr>
            <w:tcW w:w="10490" w:type="dxa"/>
            <w:gridSpan w:val="2"/>
          </w:tcPr>
          <w:p w14:paraId="59A30004" w14:textId="77777777" w:rsidR="00FA699E" w:rsidRPr="006C25BF" w:rsidRDefault="00FA699E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Objetivo general: </w:t>
            </w:r>
          </w:p>
        </w:tc>
      </w:tr>
      <w:tr w:rsidR="00FA699E" w:rsidRPr="007A2261" w14:paraId="202C3CF2" w14:textId="77777777" w:rsidTr="006D169B">
        <w:trPr>
          <w:trHeight w:val="197"/>
        </w:trPr>
        <w:tc>
          <w:tcPr>
            <w:tcW w:w="3232" w:type="dxa"/>
          </w:tcPr>
          <w:p w14:paraId="78E49633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Objetivos específicos</w:t>
            </w:r>
          </w:p>
        </w:tc>
        <w:tc>
          <w:tcPr>
            <w:tcW w:w="7258" w:type="dxa"/>
          </w:tcPr>
          <w:p w14:paraId="5C15C73A" w14:textId="77777777" w:rsidR="00FA699E" w:rsidRPr="006C25BF" w:rsidRDefault="00FA699E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Actividades</w:t>
            </w:r>
          </w:p>
        </w:tc>
      </w:tr>
      <w:tr w:rsidR="00FA699E" w:rsidRPr="007A2261" w14:paraId="078468CC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3F058524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</w:t>
            </w:r>
            <w:r w:rsidR="00FA699E"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 No. 1:</w:t>
            </w:r>
          </w:p>
          <w:p w14:paraId="238601FE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0F3CABC7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5B08B5D1" w14:textId="77777777" w:rsidTr="006D169B">
        <w:trPr>
          <w:trHeight w:val="454"/>
        </w:trPr>
        <w:tc>
          <w:tcPr>
            <w:tcW w:w="3232" w:type="dxa"/>
            <w:vMerge/>
          </w:tcPr>
          <w:p w14:paraId="16DEB4AB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0AD9C6F4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4B1F511A" w14:textId="77777777" w:rsidTr="006D169B">
        <w:trPr>
          <w:trHeight w:val="454"/>
        </w:trPr>
        <w:tc>
          <w:tcPr>
            <w:tcW w:w="3232" w:type="dxa"/>
            <w:vMerge/>
          </w:tcPr>
          <w:p w14:paraId="65F9C3DC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023141B" w14:textId="77777777" w:rsidR="00FA699E" w:rsidRPr="007A2261" w:rsidRDefault="00FA699E" w:rsidP="0047626C">
            <w:pPr>
              <w:pStyle w:val="Prrafodelista"/>
              <w:numPr>
                <w:ilvl w:val="0"/>
                <w:numId w:val="12"/>
              </w:numPr>
              <w:spacing w:before="120" w:after="0" w:line="240" w:lineRule="auto"/>
              <w:ind w:left="357" w:hanging="357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47626C" w:rsidRPr="007A2261" w14:paraId="1DEF72E2" w14:textId="77777777" w:rsidTr="006D169B">
        <w:trPr>
          <w:trHeight w:val="454"/>
        </w:trPr>
        <w:tc>
          <w:tcPr>
            <w:tcW w:w="10490" w:type="dxa"/>
            <w:gridSpan w:val="2"/>
          </w:tcPr>
          <w:p w14:paraId="3E0F1531" w14:textId="77777777" w:rsidR="0047626C" w:rsidRPr="006C25BF" w:rsidRDefault="006C25BF" w:rsidP="0047626C">
            <w:pPr>
              <w:spacing w:before="120"/>
              <w:rPr>
                <w:rFonts w:cs="Arial"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>Indicador para el Objetivo 1</w:t>
            </w:r>
            <w:r w:rsidRPr="006C25BF">
              <w:rPr>
                <w:rFonts w:cs="Arial"/>
                <w:sz w:val="22"/>
                <w:szCs w:val="22"/>
              </w:rPr>
              <w:t>:</w:t>
            </w:r>
          </w:p>
        </w:tc>
      </w:tr>
      <w:tr w:rsidR="00FA699E" w:rsidRPr="007A2261" w14:paraId="086936B8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01EBC327" w14:textId="77777777" w:rsidR="00FA699E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</w:t>
            </w:r>
            <w:r w:rsidR="00FA699E" w:rsidRPr="006C25BF">
              <w:rPr>
                <w:rFonts w:cs="Arial"/>
                <w:b/>
                <w:sz w:val="22"/>
                <w:szCs w:val="22"/>
                <w:lang w:val="es-ES"/>
              </w:rPr>
              <w:t xml:space="preserve"> No.2:</w:t>
            </w:r>
          </w:p>
          <w:p w14:paraId="1F3B1409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62C75D1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664355AD" w14:textId="77777777" w:rsidTr="006D169B">
        <w:trPr>
          <w:trHeight w:val="454"/>
        </w:trPr>
        <w:tc>
          <w:tcPr>
            <w:tcW w:w="3232" w:type="dxa"/>
            <w:vMerge/>
          </w:tcPr>
          <w:p w14:paraId="1A965116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7DF4E37C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A699E" w:rsidRPr="007A2261" w14:paraId="44FB30F8" w14:textId="77777777" w:rsidTr="006D169B">
        <w:trPr>
          <w:trHeight w:val="454"/>
        </w:trPr>
        <w:tc>
          <w:tcPr>
            <w:tcW w:w="3232" w:type="dxa"/>
            <w:vMerge/>
          </w:tcPr>
          <w:p w14:paraId="1DA6542E" w14:textId="77777777" w:rsidR="00FA699E" w:rsidRPr="007A2261" w:rsidRDefault="00FA699E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3041E394" w14:textId="77777777" w:rsidR="00FA699E" w:rsidRPr="007A2261" w:rsidRDefault="00FA699E" w:rsidP="0047626C">
            <w:pPr>
              <w:pStyle w:val="Prrafodelista"/>
              <w:numPr>
                <w:ilvl w:val="0"/>
                <w:numId w:val="13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73A11699" w14:textId="77777777" w:rsidTr="006D169B">
        <w:trPr>
          <w:trHeight w:val="454"/>
        </w:trPr>
        <w:tc>
          <w:tcPr>
            <w:tcW w:w="10490" w:type="dxa"/>
            <w:gridSpan w:val="2"/>
          </w:tcPr>
          <w:p w14:paraId="705E6823" w14:textId="77777777" w:rsidR="006C25BF" w:rsidRPr="006C25BF" w:rsidRDefault="006C25BF" w:rsidP="006F06A2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>Indicador para el Objetivo 2:</w:t>
            </w:r>
          </w:p>
        </w:tc>
      </w:tr>
      <w:tr w:rsidR="006C25BF" w:rsidRPr="007A2261" w14:paraId="0CE8DDBF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709DD169" w14:textId="77777777" w:rsidR="006C25BF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 No. 3:</w:t>
            </w:r>
          </w:p>
          <w:p w14:paraId="722B00AE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2C6D796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6E1831B3" w14:textId="77777777" w:rsidTr="006D169B">
        <w:trPr>
          <w:trHeight w:val="454"/>
        </w:trPr>
        <w:tc>
          <w:tcPr>
            <w:tcW w:w="3232" w:type="dxa"/>
            <w:vMerge/>
          </w:tcPr>
          <w:p w14:paraId="54E11D2A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31126E5D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2DE403A5" w14:textId="77777777" w:rsidTr="006D169B">
        <w:trPr>
          <w:trHeight w:val="454"/>
        </w:trPr>
        <w:tc>
          <w:tcPr>
            <w:tcW w:w="3232" w:type="dxa"/>
            <w:vMerge/>
          </w:tcPr>
          <w:p w14:paraId="62431CDC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9E398E2" w14:textId="77777777" w:rsidR="006C25BF" w:rsidRPr="007A2261" w:rsidRDefault="006C25BF" w:rsidP="0047626C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6C25BF" w:rsidRPr="007A2261" w14:paraId="312F6CC1" w14:textId="77777777" w:rsidTr="006D169B">
        <w:trPr>
          <w:trHeight w:val="454"/>
        </w:trPr>
        <w:tc>
          <w:tcPr>
            <w:tcW w:w="10490" w:type="dxa"/>
            <w:gridSpan w:val="2"/>
          </w:tcPr>
          <w:p w14:paraId="0B80EA7C" w14:textId="77777777" w:rsidR="006C25BF" w:rsidRPr="006C25BF" w:rsidRDefault="006C25BF" w:rsidP="006F06A2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 xml:space="preserve">Indicador para el </w:t>
            </w:r>
            <w:r>
              <w:rPr>
                <w:rFonts w:cs="Arial"/>
                <w:b/>
                <w:sz w:val="22"/>
                <w:szCs w:val="22"/>
              </w:rPr>
              <w:t>Objetivo 3</w:t>
            </w:r>
            <w:r w:rsidRPr="006C25BF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6C25BF" w:rsidRPr="007A2261" w14:paraId="01631A70" w14:textId="77777777" w:rsidTr="006D169B">
        <w:trPr>
          <w:trHeight w:val="454"/>
        </w:trPr>
        <w:tc>
          <w:tcPr>
            <w:tcW w:w="3232" w:type="dxa"/>
            <w:vMerge w:val="restart"/>
          </w:tcPr>
          <w:p w14:paraId="6F43E4E8" w14:textId="77777777" w:rsidR="006C25BF" w:rsidRPr="006C25BF" w:rsidRDefault="006C25BF" w:rsidP="0047626C">
            <w:pPr>
              <w:spacing w:before="120"/>
              <w:rPr>
                <w:rFonts w:cs="Arial"/>
                <w:b/>
                <w:sz w:val="22"/>
                <w:szCs w:val="22"/>
                <w:lang w:val="es-ES"/>
              </w:rPr>
            </w:pPr>
            <w:r w:rsidRPr="006C25BF">
              <w:rPr>
                <w:rFonts w:cs="Arial"/>
                <w:b/>
                <w:sz w:val="22"/>
                <w:szCs w:val="22"/>
                <w:lang w:val="es-ES"/>
              </w:rPr>
              <w:t>Objetivo No. 4:</w:t>
            </w:r>
          </w:p>
          <w:p w14:paraId="16287F21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5BE93A62" w14:textId="77777777" w:rsidR="006C25BF" w:rsidRPr="007A2261" w:rsidRDefault="006C25BF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C8547C" w:rsidRPr="007A2261" w14:paraId="384BA73E" w14:textId="77777777" w:rsidTr="006D169B">
        <w:trPr>
          <w:trHeight w:val="454"/>
        </w:trPr>
        <w:tc>
          <w:tcPr>
            <w:tcW w:w="3232" w:type="dxa"/>
            <w:vMerge/>
          </w:tcPr>
          <w:p w14:paraId="34B3F2EB" w14:textId="77777777" w:rsidR="00C8547C" w:rsidRPr="006C25BF" w:rsidRDefault="00C8547C" w:rsidP="0047626C">
            <w:pPr>
              <w:spacing w:before="120"/>
              <w:rPr>
                <w:rFonts w:cs="Arial"/>
                <w:b/>
                <w:lang w:val="es-ES"/>
              </w:rPr>
            </w:pPr>
          </w:p>
        </w:tc>
        <w:tc>
          <w:tcPr>
            <w:tcW w:w="7258" w:type="dxa"/>
          </w:tcPr>
          <w:p w14:paraId="7D34F5C7" w14:textId="77777777" w:rsidR="00C8547C" w:rsidRPr="007A2261" w:rsidRDefault="00C8547C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</w:rPr>
            </w:pPr>
          </w:p>
        </w:tc>
      </w:tr>
      <w:tr w:rsidR="006C25BF" w:rsidRPr="007A2261" w14:paraId="0B4020A7" w14:textId="77777777" w:rsidTr="006D169B">
        <w:trPr>
          <w:trHeight w:val="454"/>
        </w:trPr>
        <w:tc>
          <w:tcPr>
            <w:tcW w:w="3232" w:type="dxa"/>
            <w:vMerge/>
          </w:tcPr>
          <w:p w14:paraId="1D7B270A" w14:textId="77777777" w:rsidR="006C25BF" w:rsidRPr="007A2261" w:rsidRDefault="006C25BF" w:rsidP="0047626C">
            <w:pPr>
              <w:spacing w:before="120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7258" w:type="dxa"/>
          </w:tcPr>
          <w:p w14:paraId="4F904CB7" w14:textId="77777777" w:rsidR="006C25BF" w:rsidRPr="007A2261" w:rsidRDefault="006C25BF" w:rsidP="0047626C">
            <w:pPr>
              <w:pStyle w:val="Prrafodelista"/>
              <w:numPr>
                <w:ilvl w:val="0"/>
                <w:numId w:val="15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F8653C" w:rsidRPr="007A2261" w14:paraId="18DAB1FE" w14:textId="77777777" w:rsidTr="006D169B">
        <w:trPr>
          <w:trHeight w:val="454"/>
        </w:trPr>
        <w:tc>
          <w:tcPr>
            <w:tcW w:w="10490" w:type="dxa"/>
            <w:gridSpan w:val="2"/>
          </w:tcPr>
          <w:p w14:paraId="7D5E30B9" w14:textId="77777777" w:rsidR="00F8653C" w:rsidRPr="006C25BF" w:rsidRDefault="00F8653C" w:rsidP="00F8653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6C25BF">
              <w:rPr>
                <w:rFonts w:cs="Arial"/>
                <w:b/>
                <w:sz w:val="22"/>
                <w:szCs w:val="22"/>
              </w:rPr>
              <w:t xml:space="preserve">Indicador para el </w:t>
            </w:r>
            <w:r>
              <w:rPr>
                <w:rFonts w:cs="Arial"/>
                <w:b/>
                <w:sz w:val="22"/>
                <w:szCs w:val="22"/>
              </w:rPr>
              <w:t>Objetivo 4</w:t>
            </w:r>
            <w:r w:rsidRPr="006C25BF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14:paraId="06971CD3" w14:textId="77777777" w:rsidR="00932071" w:rsidRPr="00E8514C" w:rsidRDefault="00932071" w:rsidP="00857DDF">
      <w:pPr>
        <w:pStyle w:val="Ttulo1"/>
      </w:pPr>
    </w:p>
    <w:sectPr w:rsidR="00932071" w:rsidRPr="00E8514C" w:rsidSect="00D5364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212C" w14:textId="77777777" w:rsidR="00E30976" w:rsidRDefault="00E30976" w:rsidP="00A637D0">
      <w:r>
        <w:separator/>
      </w:r>
    </w:p>
  </w:endnote>
  <w:endnote w:type="continuationSeparator" w:id="0">
    <w:p w14:paraId="4830B706" w14:textId="77777777" w:rsidR="00E30976" w:rsidRDefault="00E30976" w:rsidP="00A637D0">
      <w:r>
        <w:continuationSeparator/>
      </w:r>
    </w:p>
  </w:endnote>
  <w:endnote w:type="continuationNotice" w:id="1">
    <w:p w14:paraId="2803BF32" w14:textId="77777777" w:rsidR="00E30976" w:rsidRDefault="00E30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BF31D" w14:textId="77777777" w:rsidR="00E30976" w:rsidRDefault="00E30976" w:rsidP="00A637D0">
      <w:r>
        <w:separator/>
      </w:r>
    </w:p>
  </w:footnote>
  <w:footnote w:type="continuationSeparator" w:id="0">
    <w:p w14:paraId="12293A0C" w14:textId="77777777" w:rsidR="00E30976" w:rsidRDefault="00E30976" w:rsidP="00A637D0">
      <w:r>
        <w:continuationSeparator/>
      </w:r>
    </w:p>
  </w:footnote>
  <w:footnote w:type="continuationNotice" w:id="1">
    <w:p w14:paraId="100DFE50" w14:textId="77777777" w:rsidR="00E30976" w:rsidRDefault="00E30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5"/>
      <w:gridCol w:w="2727"/>
    </w:tblGrid>
    <w:tr w:rsidR="0071542E" w14:paraId="5220BBB2" w14:textId="77777777" w:rsidTr="006F06A2">
      <w:tc>
        <w:tcPr>
          <w:tcW w:w="3497" w:type="pct"/>
          <w:vAlign w:val="bottom"/>
        </w:tcPr>
        <w:p w14:paraId="13CB595B" w14:textId="77777777" w:rsidR="0071542E" w:rsidRPr="0029636D" w:rsidRDefault="0071542E" w:rsidP="00C75D40">
          <w:pPr>
            <w:spacing w:line="280" w:lineRule="exact"/>
            <w:rPr>
              <w:sz w:val="22"/>
              <w:szCs w:val="22"/>
              <w:lang w:val="es-ES"/>
            </w:rPr>
          </w:pPr>
        </w:p>
      </w:tc>
      <w:tc>
        <w:tcPr>
          <w:tcW w:w="1503" w:type="pct"/>
        </w:tcPr>
        <w:p w14:paraId="6D9C8D39" w14:textId="77777777" w:rsidR="0071542E" w:rsidRDefault="0071542E" w:rsidP="006F06A2">
          <w:pPr>
            <w:pStyle w:val="Encabezado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</w:tc>
    </w:tr>
  </w:tbl>
  <w:p w14:paraId="675E05EE" w14:textId="77777777" w:rsidR="0071542E" w:rsidRDefault="0071542E" w:rsidP="006F06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5A8F"/>
    <w:multiLevelType w:val="hybridMultilevel"/>
    <w:tmpl w:val="D474E3FC"/>
    <w:lvl w:ilvl="0" w:tplc="51F6AEA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87DEF"/>
    <w:multiLevelType w:val="hybridMultilevel"/>
    <w:tmpl w:val="2CA4F874"/>
    <w:lvl w:ilvl="0" w:tplc="6DBC4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6DB2"/>
    <w:multiLevelType w:val="hybridMultilevel"/>
    <w:tmpl w:val="D6249B26"/>
    <w:lvl w:ilvl="0" w:tplc="738420BE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A73C7"/>
    <w:multiLevelType w:val="hybridMultilevel"/>
    <w:tmpl w:val="14821532"/>
    <w:lvl w:ilvl="0" w:tplc="9C20ECC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C1D0C"/>
    <w:multiLevelType w:val="hybridMultilevel"/>
    <w:tmpl w:val="0E5C3284"/>
    <w:lvl w:ilvl="0" w:tplc="E30E1BB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3EB4"/>
    <w:multiLevelType w:val="hybridMultilevel"/>
    <w:tmpl w:val="E232469C"/>
    <w:lvl w:ilvl="0" w:tplc="8D0ECD98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19E"/>
    <w:multiLevelType w:val="hybridMultilevel"/>
    <w:tmpl w:val="BAF6E868"/>
    <w:lvl w:ilvl="0" w:tplc="F502FA3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7D69CB"/>
    <w:multiLevelType w:val="hybridMultilevel"/>
    <w:tmpl w:val="383EEBB2"/>
    <w:lvl w:ilvl="0" w:tplc="D85CFF5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B2B59"/>
    <w:multiLevelType w:val="hybridMultilevel"/>
    <w:tmpl w:val="79C6253E"/>
    <w:lvl w:ilvl="0" w:tplc="EE9A2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6D"/>
    <w:rsid w:val="00052E85"/>
    <w:rsid w:val="00094677"/>
    <w:rsid w:val="000A03BE"/>
    <w:rsid w:val="000A5C66"/>
    <w:rsid w:val="000F1C7E"/>
    <w:rsid w:val="000F35E1"/>
    <w:rsid w:val="000F57BC"/>
    <w:rsid w:val="001035DD"/>
    <w:rsid w:val="00112DB8"/>
    <w:rsid w:val="00113088"/>
    <w:rsid w:val="001130BA"/>
    <w:rsid w:val="0013074E"/>
    <w:rsid w:val="001449F0"/>
    <w:rsid w:val="00165767"/>
    <w:rsid w:val="00165E31"/>
    <w:rsid w:val="001724DC"/>
    <w:rsid w:val="0017283F"/>
    <w:rsid w:val="00180ABF"/>
    <w:rsid w:val="00184143"/>
    <w:rsid w:val="001849E2"/>
    <w:rsid w:val="00190868"/>
    <w:rsid w:val="001952B5"/>
    <w:rsid w:val="001A4EFE"/>
    <w:rsid w:val="001A5684"/>
    <w:rsid w:val="001B5488"/>
    <w:rsid w:val="001C07C7"/>
    <w:rsid w:val="001C3898"/>
    <w:rsid w:val="001F1C2E"/>
    <w:rsid w:val="001F2386"/>
    <w:rsid w:val="00204563"/>
    <w:rsid w:val="00205815"/>
    <w:rsid w:val="00212F55"/>
    <w:rsid w:val="00226186"/>
    <w:rsid w:val="00227E73"/>
    <w:rsid w:val="002532B6"/>
    <w:rsid w:val="00263494"/>
    <w:rsid w:val="00270415"/>
    <w:rsid w:val="002732CC"/>
    <w:rsid w:val="00273835"/>
    <w:rsid w:val="002741AD"/>
    <w:rsid w:val="00275EA0"/>
    <w:rsid w:val="00276797"/>
    <w:rsid w:val="00283072"/>
    <w:rsid w:val="00292599"/>
    <w:rsid w:val="0029636D"/>
    <w:rsid w:val="002A5858"/>
    <w:rsid w:val="002C30DF"/>
    <w:rsid w:val="002C318A"/>
    <w:rsid w:val="002D625A"/>
    <w:rsid w:val="00300F0B"/>
    <w:rsid w:val="00313B90"/>
    <w:rsid w:val="00325386"/>
    <w:rsid w:val="003306FA"/>
    <w:rsid w:val="003307B6"/>
    <w:rsid w:val="00333EFE"/>
    <w:rsid w:val="00344C4A"/>
    <w:rsid w:val="00346E81"/>
    <w:rsid w:val="00346F5C"/>
    <w:rsid w:val="00347AB8"/>
    <w:rsid w:val="00357758"/>
    <w:rsid w:val="0039376A"/>
    <w:rsid w:val="003C2F46"/>
    <w:rsid w:val="003E3103"/>
    <w:rsid w:val="003F6EC9"/>
    <w:rsid w:val="00400FE9"/>
    <w:rsid w:val="00423FDA"/>
    <w:rsid w:val="00427197"/>
    <w:rsid w:val="00441966"/>
    <w:rsid w:val="004443D0"/>
    <w:rsid w:val="00450079"/>
    <w:rsid w:val="00450F7B"/>
    <w:rsid w:val="00460CE4"/>
    <w:rsid w:val="00463EC1"/>
    <w:rsid w:val="00466305"/>
    <w:rsid w:val="004666E2"/>
    <w:rsid w:val="004734F9"/>
    <w:rsid w:val="0047626C"/>
    <w:rsid w:val="00480248"/>
    <w:rsid w:val="004861DC"/>
    <w:rsid w:val="0049307C"/>
    <w:rsid w:val="00494CA1"/>
    <w:rsid w:val="004A3DA3"/>
    <w:rsid w:val="004B5706"/>
    <w:rsid w:val="004E11DA"/>
    <w:rsid w:val="004F703A"/>
    <w:rsid w:val="00554D24"/>
    <w:rsid w:val="00585C5B"/>
    <w:rsid w:val="0058671E"/>
    <w:rsid w:val="005C4148"/>
    <w:rsid w:val="005D3494"/>
    <w:rsid w:val="005D500F"/>
    <w:rsid w:val="005E4131"/>
    <w:rsid w:val="00606C19"/>
    <w:rsid w:val="0061384B"/>
    <w:rsid w:val="00613B92"/>
    <w:rsid w:val="00625191"/>
    <w:rsid w:val="00645353"/>
    <w:rsid w:val="00645893"/>
    <w:rsid w:val="00662A00"/>
    <w:rsid w:val="00671270"/>
    <w:rsid w:val="006C25BF"/>
    <w:rsid w:val="006D169B"/>
    <w:rsid w:val="006D1E41"/>
    <w:rsid w:val="006D4181"/>
    <w:rsid w:val="006D49FF"/>
    <w:rsid w:val="006E2E2F"/>
    <w:rsid w:val="006F06A2"/>
    <w:rsid w:val="006F44E7"/>
    <w:rsid w:val="006F643B"/>
    <w:rsid w:val="00700496"/>
    <w:rsid w:val="00710EFB"/>
    <w:rsid w:val="0071542E"/>
    <w:rsid w:val="00722877"/>
    <w:rsid w:val="0074792B"/>
    <w:rsid w:val="00752AC5"/>
    <w:rsid w:val="007733A0"/>
    <w:rsid w:val="00782AB8"/>
    <w:rsid w:val="00793814"/>
    <w:rsid w:val="007A2261"/>
    <w:rsid w:val="007A40EC"/>
    <w:rsid w:val="007A64A3"/>
    <w:rsid w:val="007B14B5"/>
    <w:rsid w:val="007B1597"/>
    <w:rsid w:val="007D1279"/>
    <w:rsid w:val="007D3E59"/>
    <w:rsid w:val="007D626A"/>
    <w:rsid w:val="007F393D"/>
    <w:rsid w:val="007F59B8"/>
    <w:rsid w:val="00815E81"/>
    <w:rsid w:val="00824179"/>
    <w:rsid w:val="00847F0B"/>
    <w:rsid w:val="00855460"/>
    <w:rsid w:val="00856CFA"/>
    <w:rsid w:val="00857DDF"/>
    <w:rsid w:val="00865D2D"/>
    <w:rsid w:val="008749FB"/>
    <w:rsid w:val="0087638A"/>
    <w:rsid w:val="00880B21"/>
    <w:rsid w:val="00881F06"/>
    <w:rsid w:val="0088212D"/>
    <w:rsid w:val="008859A1"/>
    <w:rsid w:val="008A2A8F"/>
    <w:rsid w:val="008A30E5"/>
    <w:rsid w:val="008B2DD9"/>
    <w:rsid w:val="008C00BE"/>
    <w:rsid w:val="008C0692"/>
    <w:rsid w:val="008D2695"/>
    <w:rsid w:val="008D4FF8"/>
    <w:rsid w:val="008E7EE7"/>
    <w:rsid w:val="008F5F7F"/>
    <w:rsid w:val="009135F0"/>
    <w:rsid w:val="00914FAE"/>
    <w:rsid w:val="00924E67"/>
    <w:rsid w:val="00932071"/>
    <w:rsid w:val="00933BE5"/>
    <w:rsid w:val="009418D4"/>
    <w:rsid w:val="009505C9"/>
    <w:rsid w:val="00961CBC"/>
    <w:rsid w:val="00962FA1"/>
    <w:rsid w:val="00966870"/>
    <w:rsid w:val="0097094E"/>
    <w:rsid w:val="009823FD"/>
    <w:rsid w:val="009A13D5"/>
    <w:rsid w:val="009A2719"/>
    <w:rsid w:val="009A4CD4"/>
    <w:rsid w:val="009B0BA2"/>
    <w:rsid w:val="009B6E0E"/>
    <w:rsid w:val="009C19A2"/>
    <w:rsid w:val="009D62F2"/>
    <w:rsid w:val="009D7625"/>
    <w:rsid w:val="009E0E3A"/>
    <w:rsid w:val="009E4E08"/>
    <w:rsid w:val="009E4FAB"/>
    <w:rsid w:val="009E5CB2"/>
    <w:rsid w:val="009E7E71"/>
    <w:rsid w:val="009F0B04"/>
    <w:rsid w:val="00A06701"/>
    <w:rsid w:val="00A06ACE"/>
    <w:rsid w:val="00A13972"/>
    <w:rsid w:val="00A14A98"/>
    <w:rsid w:val="00A20322"/>
    <w:rsid w:val="00A35324"/>
    <w:rsid w:val="00A47785"/>
    <w:rsid w:val="00A637D0"/>
    <w:rsid w:val="00A77EEC"/>
    <w:rsid w:val="00A82D09"/>
    <w:rsid w:val="00AA0BB3"/>
    <w:rsid w:val="00AB31BC"/>
    <w:rsid w:val="00AB73AC"/>
    <w:rsid w:val="00AC0E75"/>
    <w:rsid w:val="00AD15C1"/>
    <w:rsid w:val="00AD1704"/>
    <w:rsid w:val="00AE6941"/>
    <w:rsid w:val="00AE71C8"/>
    <w:rsid w:val="00B105E6"/>
    <w:rsid w:val="00B316DD"/>
    <w:rsid w:val="00B3636E"/>
    <w:rsid w:val="00B46008"/>
    <w:rsid w:val="00B47DE3"/>
    <w:rsid w:val="00B62C9A"/>
    <w:rsid w:val="00B804B9"/>
    <w:rsid w:val="00B817CB"/>
    <w:rsid w:val="00B86CC5"/>
    <w:rsid w:val="00B9667B"/>
    <w:rsid w:val="00B969D6"/>
    <w:rsid w:val="00BA06E5"/>
    <w:rsid w:val="00BB6462"/>
    <w:rsid w:val="00BB78D7"/>
    <w:rsid w:val="00BC7B55"/>
    <w:rsid w:val="00BD246C"/>
    <w:rsid w:val="00BE694A"/>
    <w:rsid w:val="00BF0C1F"/>
    <w:rsid w:val="00BF653A"/>
    <w:rsid w:val="00C00C2F"/>
    <w:rsid w:val="00C01A70"/>
    <w:rsid w:val="00C075CF"/>
    <w:rsid w:val="00C1422E"/>
    <w:rsid w:val="00C33501"/>
    <w:rsid w:val="00C375D5"/>
    <w:rsid w:val="00C513DF"/>
    <w:rsid w:val="00C578BE"/>
    <w:rsid w:val="00C64B30"/>
    <w:rsid w:val="00C75D40"/>
    <w:rsid w:val="00C76E1E"/>
    <w:rsid w:val="00C83176"/>
    <w:rsid w:val="00C8547C"/>
    <w:rsid w:val="00C929ED"/>
    <w:rsid w:val="00CA1FF5"/>
    <w:rsid w:val="00CA70C4"/>
    <w:rsid w:val="00CB20BA"/>
    <w:rsid w:val="00CC0057"/>
    <w:rsid w:val="00CC7227"/>
    <w:rsid w:val="00CD6BDD"/>
    <w:rsid w:val="00CF444D"/>
    <w:rsid w:val="00D2054F"/>
    <w:rsid w:val="00D2105A"/>
    <w:rsid w:val="00D230A4"/>
    <w:rsid w:val="00D2530A"/>
    <w:rsid w:val="00D32EBD"/>
    <w:rsid w:val="00D37CE0"/>
    <w:rsid w:val="00D40A6E"/>
    <w:rsid w:val="00D53648"/>
    <w:rsid w:val="00D66B35"/>
    <w:rsid w:val="00D72835"/>
    <w:rsid w:val="00D8244E"/>
    <w:rsid w:val="00D97B8C"/>
    <w:rsid w:val="00DB302B"/>
    <w:rsid w:val="00DB5888"/>
    <w:rsid w:val="00DD2C85"/>
    <w:rsid w:val="00DD592E"/>
    <w:rsid w:val="00DE11E8"/>
    <w:rsid w:val="00DE1C36"/>
    <w:rsid w:val="00DE6D89"/>
    <w:rsid w:val="00DE76B5"/>
    <w:rsid w:val="00DF6E8E"/>
    <w:rsid w:val="00E00A39"/>
    <w:rsid w:val="00E22254"/>
    <w:rsid w:val="00E22450"/>
    <w:rsid w:val="00E25181"/>
    <w:rsid w:val="00E30976"/>
    <w:rsid w:val="00E32180"/>
    <w:rsid w:val="00E456A8"/>
    <w:rsid w:val="00E46413"/>
    <w:rsid w:val="00E534D5"/>
    <w:rsid w:val="00E56E2E"/>
    <w:rsid w:val="00E62B79"/>
    <w:rsid w:val="00E654E0"/>
    <w:rsid w:val="00E76588"/>
    <w:rsid w:val="00E8514C"/>
    <w:rsid w:val="00E85D66"/>
    <w:rsid w:val="00E9115F"/>
    <w:rsid w:val="00EA147B"/>
    <w:rsid w:val="00EC616B"/>
    <w:rsid w:val="00ED67E0"/>
    <w:rsid w:val="00EE04D0"/>
    <w:rsid w:val="00EE0E1B"/>
    <w:rsid w:val="00EE1E97"/>
    <w:rsid w:val="00EE63CA"/>
    <w:rsid w:val="00EF2EB5"/>
    <w:rsid w:val="00F04730"/>
    <w:rsid w:val="00F227E7"/>
    <w:rsid w:val="00F35D88"/>
    <w:rsid w:val="00F8653C"/>
    <w:rsid w:val="00F86C20"/>
    <w:rsid w:val="00F95854"/>
    <w:rsid w:val="00FA05A3"/>
    <w:rsid w:val="00FA699E"/>
    <w:rsid w:val="00FB1A6B"/>
    <w:rsid w:val="00FB2965"/>
    <w:rsid w:val="00FC110A"/>
    <w:rsid w:val="00FD0CDF"/>
    <w:rsid w:val="00FD2476"/>
    <w:rsid w:val="00FF59A4"/>
    <w:rsid w:val="01651E69"/>
    <w:rsid w:val="018C40FD"/>
    <w:rsid w:val="029340F3"/>
    <w:rsid w:val="0598BA36"/>
    <w:rsid w:val="0AA24E8B"/>
    <w:rsid w:val="0C9BAF56"/>
    <w:rsid w:val="0E9C9330"/>
    <w:rsid w:val="0F745BEB"/>
    <w:rsid w:val="1086EF51"/>
    <w:rsid w:val="10C36D1B"/>
    <w:rsid w:val="19F40A7A"/>
    <w:rsid w:val="231D88F1"/>
    <w:rsid w:val="28D652EE"/>
    <w:rsid w:val="2B32C1E5"/>
    <w:rsid w:val="30757356"/>
    <w:rsid w:val="30A2F82D"/>
    <w:rsid w:val="31104563"/>
    <w:rsid w:val="32721A55"/>
    <w:rsid w:val="33E8C5EE"/>
    <w:rsid w:val="34595887"/>
    <w:rsid w:val="35A37127"/>
    <w:rsid w:val="376F94EF"/>
    <w:rsid w:val="383588FA"/>
    <w:rsid w:val="38F4D673"/>
    <w:rsid w:val="3A3E6294"/>
    <w:rsid w:val="3AA6023C"/>
    <w:rsid w:val="3B47394C"/>
    <w:rsid w:val="3EEA4FBD"/>
    <w:rsid w:val="40F8126C"/>
    <w:rsid w:val="410C7928"/>
    <w:rsid w:val="43F9CC5E"/>
    <w:rsid w:val="44CF666D"/>
    <w:rsid w:val="455341E2"/>
    <w:rsid w:val="47577711"/>
    <w:rsid w:val="4DFC3561"/>
    <w:rsid w:val="4EA355F1"/>
    <w:rsid w:val="5318693F"/>
    <w:rsid w:val="5CD04665"/>
    <w:rsid w:val="629EB700"/>
    <w:rsid w:val="6314F025"/>
    <w:rsid w:val="669541C0"/>
    <w:rsid w:val="679AB890"/>
    <w:rsid w:val="6884BAAC"/>
    <w:rsid w:val="6B1875F6"/>
    <w:rsid w:val="6DCD69A1"/>
    <w:rsid w:val="6E868A76"/>
    <w:rsid w:val="6F0BFB68"/>
    <w:rsid w:val="70304445"/>
    <w:rsid w:val="7263E795"/>
    <w:rsid w:val="75A95024"/>
    <w:rsid w:val="7764BB21"/>
    <w:rsid w:val="77BEADEB"/>
    <w:rsid w:val="784B1851"/>
    <w:rsid w:val="7D5C12DE"/>
    <w:rsid w:val="7F5ED4F3"/>
    <w:rsid w:val="7FC28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260B024C"/>
  <w15:docId w15:val="{6C554E4B-1CFD-4393-A8AE-3CAB748F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DD9"/>
    <w:pPr>
      <w:spacing w:after="0" w:line="240" w:lineRule="auto"/>
    </w:pPr>
    <w:rPr>
      <w:rFonts w:ascii="Arial" w:hAnsi="Arial"/>
    </w:rPr>
  </w:style>
  <w:style w:type="paragraph" w:styleId="Ttulo1">
    <w:name w:val="heading 1"/>
    <w:aliases w:val="1. Überschrift"/>
    <w:basedOn w:val="Normal"/>
    <w:next w:val="Normal"/>
    <w:link w:val="Ttulo1Car"/>
    <w:autoRedefine/>
    <w:uiPriority w:val="9"/>
    <w:qFormat/>
    <w:rsid w:val="00857DDF"/>
    <w:pPr>
      <w:keepNext/>
      <w:keepLines/>
      <w:spacing w:before="120" w:after="120" w:line="280" w:lineRule="exact"/>
      <w:outlineLvl w:val="0"/>
    </w:pPr>
    <w:rPr>
      <w:rFonts w:eastAsiaTheme="majorEastAsia" w:cstheme="majorBidi"/>
      <w:b/>
      <w:bCs/>
      <w:color w:val="000000" w:themeColor="text1"/>
      <w:szCs w:val="28"/>
      <w:lang w:val="es-ES"/>
    </w:rPr>
  </w:style>
  <w:style w:type="paragraph" w:styleId="Ttulo2">
    <w:name w:val="heading 2"/>
    <w:aliases w:val="2. Überschrift"/>
    <w:basedOn w:val="Normal"/>
    <w:next w:val="Normal"/>
    <w:link w:val="Ttulo2C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aliases w:val="3. Überschrift"/>
    <w:basedOn w:val="Normal"/>
    <w:next w:val="Normal"/>
    <w:link w:val="Ttulo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7D0"/>
  </w:style>
  <w:style w:type="paragraph" w:styleId="Piedepgina">
    <w:name w:val="footer"/>
    <w:basedOn w:val="Normal"/>
    <w:link w:val="Piedepgina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89"/>
  </w:style>
  <w:style w:type="paragraph" w:styleId="Textodeglobo">
    <w:name w:val="Balloon Text"/>
    <w:basedOn w:val="Normal"/>
    <w:link w:val="TextodegloboC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A637D0"/>
  </w:style>
  <w:style w:type="character" w:customStyle="1" w:styleId="Ttulo2Car">
    <w:name w:val="Título 2 Car"/>
    <w:aliases w:val="2. Überschrift Car"/>
    <w:basedOn w:val="Fuentedeprrafopredeter"/>
    <w:link w:val="Ttulo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aliases w:val="3. Überschrift Car"/>
    <w:basedOn w:val="Fuentedeprrafopredeter"/>
    <w:link w:val="Ttulo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tulo1Car">
    <w:name w:val="Título 1 Car"/>
    <w:aliases w:val="1. Überschrift Car"/>
    <w:basedOn w:val="Fuentedeprrafopredeter"/>
    <w:link w:val="Ttulo1"/>
    <w:uiPriority w:val="9"/>
    <w:rsid w:val="00857DDF"/>
    <w:rPr>
      <w:rFonts w:ascii="Arial" w:eastAsiaTheme="majorEastAsia" w:hAnsi="Arial" w:cstheme="majorBidi"/>
      <w:b/>
      <w:bCs/>
      <w:color w:val="000000" w:themeColor="text1"/>
      <w:szCs w:val="28"/>
      <w:lang w:val="es-ES"/>
    </w:rPr>
  </w:style>
  <w:style w:type="paragraph" w:styleId="Sinespaciado">
    <w:name w:val="No Spacing"/>
    <w:basedOn w:val="Normal"/>
    <w:uiPriority w:val="4"/>
    <w:semiHidden/>
    <w:unhideWhenUsed/>
    <w:rsid w:val="000F1C7E"/>
  </w:style>
  <w:style w:type="table" w:styleId="Tablaconcuadrcula">
    <w:name w:val="Table Grid"/>
    <w:basedOn w:val="Tablanormal"/>
    <w:uiPriority w:val="59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494CA1"/>
    <w:pPr>
      <w:spacing w:after="200" w:line="276" w:lineRule="auto"/>
      <w:ind w:left="720"/>
      <w:contextualSpacing/>
    </w:pPr>
    <w:rPr>
      <w:rFonts w:asciiTheme="minorHAnsi" w:hAnsiTheme="minorHAnsi"/>
      <w:lang w:val="es-ES"/>
    </w:rPr>
  </w:style>
  <w:style w:type="table" w:styleId="Cuadrculaclara-nfasis2">
    <w:name w:val="Light Grid Accent 2"/>
    <w:basedOn w:val="Tablanormal"/>
    <w:uiPriority w:val="62"/>
    <w:rsid w:val="0071542E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E41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131"/>
    <w:rPr>
      <w:rFonts w:ascii="Arial" w:hAnsi="Arial"/>
      <w:sz w:val="20"/>
      <w:szCs w:val="20"/>
    </w:rPr>
  </w:style>
  <w:style w:type="character" w:styleId="Refdenotaalpie">
    <w:name w:val="footnote reference"/>
    <w:uiPriority w:val="99"/>
    <w:semiHidden/>
    <w:unhideWhenUsed/>
    <w:rsid w:val="005E4131"/>
    <w:rPr>
      <w:vertAlign w:val="superscript"/>
    </w:rPr>
  </w:style>
  <w:style w:type="paragraph" w:styleId="Revisin">
    <w:name w:val="Revision"/>
    <w:hidden/>
    <w:uiPriority w:val="99"/>
    <w:semiHidden/>
    <w:rsid w:val="00C8547C"/>
    <w:pPr>
      <w:spacing w:after="0" w:line="240" w:lineRule="auto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B47DE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DE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3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ndoinnovacion-ecuador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LA3548\Desktop\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0" ma:contentTypeDescription="Ein neues Dokument erstellen." ma:contentTypeScope="" ma:versionID="134e90ecb544c2f6064a8199c8a54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2932-BA24-4461-9633-E065F4237EE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4DC38A-74B1-46AB-B3B0-89C05CDFC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88DB8-93E9-4EB4-9459-AF802457C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396FAB-B27A-4E74-9B59-63E7672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</Template>
  <TotalTime>1</TotalTime>
  <Pages>6</Pages>
  <Words>1027</Words>
  <Characters>5654</Characters>
  <Application>Microsoft Office Word</Application>
  <DocSecurity>0</DocSecurity>
  <Lines>47</Lines>
  <Paragraphs>13</Paragraphs>
  <ScaleCrop>false</ScaleCrop>
  <Company>GIZ GmbH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subject/>
  <dc:creator>Barbara Häming</dc:creator>
  <cp:keywords/>
  <cp:lastModifiedBy>Oehler, Barbara Marta GIZ EC</cp:lastModifiedBy>
  <cp:revision>2</cp:revision>
  <cp:lastPrinted>2019-04-17T19:47:00Z</cp:lastPrinted>
  <dcterms:created xsi:type="dcterms:W3CDTF">2020-05-22T01:33:00Z</dcterms:created>
  <dcterms:modified xsi:type="dcterms:W3CDTF">2020-05-22T01:33:00Z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